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7"/>
        <w:gridCol w:w="1103"/>
        <w:gridCol w:w="250"/>
        <w:gridCol w:w="628"/>
        <w:gridCol w:w="947"/>
        <w:gridCol w:w="24"/>
        <w:gridCol w:w="82"/>
        <w:gridCol w:w="206"/>
        <w:gridCol w:w="371"/>
        <w:gridCol w:w="905"/>
        <w:gridCol w:w="216"/>
        <w:gridCol w:w="67"/>
        <w:gridCol w:w="716"/>
        <w:gridCol w:w="26"/>
        <w:gridCol w:w="345"/>
        <w:gridCol w:w="57"/>
        <w:gridCol w:w="508"/>
        <w:gridCol w:w="653"/>
        <w:gridCol w:w="1088"/>
      </w:tblGrid>
      <w:tr w:rsidR="00B60076" w:rsidRPr="00A5007E" w:rsidTr="00EE3455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EE3455" w:rsidRDefault="00B60076" w:rsidP="000A33AF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0A33AF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Telfs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0A33AF">
              <w:rPr>
                <w:rFonts w:ascii="Arial" w:hAnsi="Arial" w:cs="Arial"/>
                <w:noProof/>
                <w:sz w:val="22"/>
                <w:szCs w:val="22"/>
              </w:rPr>
              <w:t>Telfs</w:t>
            </w:r>
            <w:r w:rsidR="002832D5">
              <w:rPr>
                <w:rFonts w:ascii="Arial" w:hAnsi="Arial" w:cs="Arial"/>
                <w:noProof/>
                <w:sz w:val="22"/>
                <w:szCs w:val="22"/>
              </w:rPr>
              <w:t xml:space="preserve"> 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0A33AF" w:rsidRPr="002177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telfs@vhs-tirol.at</w:t>
              </w:r>
            </w:hyperlink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0A33AF" w:rsidP="00C74A93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Gaby Janovsky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Telfs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C74A93">
              <w:rPr>
                <w:rFonts w:ascii="Arial" w:hAnsi="Arial" w:cs="Arial"/>
                <w:i/>
                <w:noProof/>
                <w:sz w:val="22"/>
                <w:szCs w:val="22"/>
              </w:rPr>
              <w:t>0699/15 888 214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217739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telfs@vhs-tirol.at</w:t>
              </w:r>
            </w:hyperlink>
            <w:r w:rsidR="00EE3455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Pr="00217739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EE3455" w:rsidRPr="00EE3455" w:rsidTr="00EE3455">
        <w:tc>
          <w:tcPr>
            <w:tcW w:w="0" w:type="auto"/>
            <w:gridSpan w:val="19"/>
            <w:hideMark/>
          </w:tcPr>
          <w:p w:rsidR="00EE3455" w:rsidRPr="00EE3455" w:rsidRDefault="00EE3455" w:rsidP="00EE3455">
            <w:pPr>
              <w:rPr>
                <w:rFonts w:ascii="Arial" w:eastAsia="Times New Roman" w:hAnsi="Arial" w:cs="Arial"/>
                <w:color w:val="333333"/>
                <w:lang w:val="de-DE" w:eastAsia="de-DE"/>
              </w:rPr>
            </w:pPr>
          </w:p>
        </w:tc>
      </w:tr>
      <w:tr w:rsidR="009C532E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2832D5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2832D5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2832D5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2832D5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2832D5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2832D5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2832D5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2832D5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2832D5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EE3455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EE3455">
        <w:tc>
          <w:tcPr>
            <w:tcW w:w="1691" w:type="dxa"/>
            <w:vMerge w:val="restart"/>
          </w:tcPr>
          <w:p w:rsidR="002273C4" w:rsidRPr="00A5007E" w:rsidRDefault="002273C4" w:rsidP="002832D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die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Kursteilnehmer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*innen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0A33AF" w:rsidRPr="00A5007E" w:rsidTr="000A33A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3AF" w:rsidRPr="00A5007E" w:rsidRDefault="000A33AF" w:rsidP="000A444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Telfs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Oberhofen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Inzing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55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Obsteig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3335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Stams</w:t>
            </w:r>
          </w:p>
        </w:tc>
      </w:tr>
      <w:tr w:rsidR="000A33AF" w:rsidRPr="00A5007E" w:rsidTr="000A33AF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AF" w:rsidRPr="00A5007E" w:rsidRDefault="000A33AF" w:rsidP="000A444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517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Pfaffenhofen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756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Flaurling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303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Mieming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2832D5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86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Rietz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AF" w:rsidRPr="00A5007E" w:rsidRDefault="002832D5" w:rsidP="000A444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767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 xml:space="preserve">Sonstige: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14721275"/>
                <w:placeholder>
                  <w:docPart w:val="D07C631EF7C94623AF97D6348F74E6B7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7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2832D5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2832D5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sr4yabuJiqyrelkPvmKEHQ+TV29AC3pCVpjIAieKkgjbX5VVqSJZ2qJ4vd9Cz7kln1PX+fkRpIo7JH5I4oAmAg==" w:salt="wWzSP0Gv8uo1uEVDHGey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02A71"/>
    <w:rsid w:val="000209A0"/>
    <w:rsid w:val="00024289"/>
    <w:rsid w:val="000572E6"/>
    <w:rsid w:val="00062E55"/>
    <w:rsid w:val="00094ADC"/>
    <w:rsid w:val="000A33AF"/>
    <w:rsid w:val="000C0D83"/>
    <w:rsid w:val="0010613A"/>
    <w:rsid w:val="00157D7D"/>
    <w:rsid w:val="001711DA"/>
    <w:rsid w:val="001B4DA4"/>
    <w:rsid w:val="001E59EA"/>
    <w:rsid w:val="00216CDE"/>
    <w:rsid w:val="00222263"/>
    <w:rsid w:val="002273C4"/>
    <w:rsid w:val="002832D5"/>
    <w:rsid w:val="002A6088"/>
    <w:rsid w:val="002B4BBF"/>
    <w:rsid w:val="002E5A59"/>
    <w:rsid w:val="002F089C"/>
    <w:rsid w:val="00343864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59003E"/>
    <w:rsid w:val="0065170D"/>
    <w:rsid w:val="00661D4A"/>
    <w:rsid w:val="00662908"/>
    <w:rsid w:val="006C1B55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91415"/>
    <w:rsid w:val="00BA36B9"/>
    <w:rsid w:val="00BB515A"/>
    <w:rsid w:val="00BC7FB3"/>
    <w:rsid w:val="00BE739B"/>
    <w:rsid w:val="00BF4D7B"/>
    <w:rsid w:val="00C1223C"/>
    <w:rsid w:val="00C22DB2"/>
    <w:rsid w:val="00C37F34"/>
    <w:rsid w:val="00C74A93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DD3831"/>
    <w:rsid w:val="00E03208"/>
    <w:rsid w:val="00E03608"/>
    <w:rsid w:val="00E171F7"/>
    <w:rsid w:val="00E57B4C"/>
    <w:rsid w:val="00E6578A"/>
    <w:rsid w:val="00E86027"/>
    <w:rsid w:val="00EE3455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248107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lfs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fs@vhs-tirol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HS%20Innsbruck\PURGSTALLER\Zweigstellen\Berwerbun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C631EF7C94623AF97D6348F74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9AFA3-D2F7-4216-91CF-F1B8877A171D}"/>
      </w:docPartPr>
      <w:docPartBody>
        <w:p w:rsidR="009E2B03" w:rsidRDefault="00B07A7F" w:rsidP="00B07A7F">
          <w:pPr>
            <w:pStyle w:val="D07C631EF7C94623AF97D6348F74E6B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9E2B03"/>
    <w:rsid w:val="00B07A7F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A7F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  <w:style w:type="paragraph" w:customStyle="1" w:styleId="D07C631EF7C94623AF97D6348F74E6B7">
    <w:name w:val="D07C631EF7C94623AF97D6348F74E6B7"/>
    <w:rsid w:val="00B07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B9FD1-5FC6-4E42-98E4-9498775D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Berwerbungsformular VORLAGE.dotx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7</cp:revision>
  <cp:lastPrinted>2020-08-25T07:49:00Z</cp:lastPrinted>
  <dcterms:created xsi:type="dcterms:W3CDTF">2021-02-12T09:16:00Z</dcterms:created>
  <dcterms:modified xsi:type="dcterms:W3CDTF">2021-05-31T13:39:00Z</dcterms:modified>
</cp:coreProperties>
</file>