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937"/>
        <w:gridCol w:w="1079"/>
        <w:gridCol w:w="257"/>
        <w:gridCol w:w="645"/>
        <w:gridCol w:w="947"/>
        <w:gridCol w:w="24"/>
        <w:gridCol w:w="79"/>
        <w:gridCol w:w="206"/>
        <w:gridCol w:w="371"/>
        <w:gridCol w:w="906"/>
        <w:gridCol w:w="216"/>
        <w:gridCol w:w="67"/>
        <w:gridCol w:w="716"/>
        <w:gridCol w:w="26"/>
        <w:gridCol w:w="345"/>
        <w:gridCol w:w="57"/>
        <w:gridCol w:w="508"/>
        <w:gridCol w:w="653"/>
        <w:gridCol w:w="1090"/>
      </w:tblGrid>
      <w:tr w:rsidR="00B60076" w:rsidRPr="00A5007E" w:rsidTr="00BD5E2F"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0076" w:rsidRPr="00BD5E2F" w:rsidRDefault="00B60076" w:rsidP="00C475CC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 w:rsidRPr="00C475CC">
              <w:rPr>
                <w:rFonts w:ascii="Arial" w:hAnsi="Arial" w:cs="Arial"/>
                <w:b/>
                <w:noProof/>
                <w:color w:val="D3291C"/>
                <w:sz w:val="44"/>
                <w:szCs w:val="48"/>
              </w:rPr>
              <w:t xml:space="preserve">Volkshochschule </w:t>
            </w:r>
            <w:r w:rsidR="00C475CC" w:rsidRPr="00C475CC">
              <w:rPr>
                <w:rFonts w:ascii="Arial" w:hAnsi="Arial" w:cs="Arial"/>
                <w:b/>
                <w:noProof/>
                <w:color w:val="D3291C"/>
                <w:sz w:val="44"/>
                <w:szCs w:val="48"/>
              </w:rPr>
              <w:t>Ötztal-Imst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4B6291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Sie arbeiten gerne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gerne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 w:rsidR="00C475CC">
              <w:rPr>
                <w:rFonts w:ascii="Arial" w:hAnsi="Arial" w:cs="Arial"/>
                <w:noProof/>
                <w:sz w:val="22"/>
                <w:szCs w:val="22"/>
              </w:rPr>
              <w:t>Ötztal-Imst</w:t>
            </w:r>
            <w:r w:rsidR="00112A7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D5E2F">
              <w:rPr>
                <w:rFonts w:ascii="Arial" w:hAnsi="Arial" w:cs="Arial"/>
                <w:noProof/>
                <w:sz w:val="22"/>
                <w:szCs w:val="22"/>
              </w:rPr>
              <w:t>als Kursleiter*i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9" w:history="1">
              <w:r w:rsidR="00C475CC" w:rsidRPr="00C42450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oetztal@vhs-tirol.at</w:t>
              </w:r>
            </w:hyperlink>
            <w:r w:rsidR="0065170D">
              <w:rPr>
                <w:rFonts w:ascii="Arial" w:hAnsi="Arial" w:cs="Arial"/>
                <w:noProof/>
                <w:sz w:val="22"/>
                <w:szCs w:val="22"/>
              </w:rPr>
              <w:t>. 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BD5E2F" w:rsidP="00FC4919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Dr.</w:t>
            </w:r>
            <w:r w:rsidRPr="00BD5E2F">
              <w:rPr>
                <w:rFonts w:ascii="Arial" w:hAnsi="Arial" w:cs="Arial"/>
                <w:b/>
                <w:i/>
                <w:noProof/>
                <w:sz w:val="22"/>
                <w:szCs w:val="22"/>
                <w:vertAlign w:val="superscript"/>
              </w:rPr>
              <w:t>in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Isabell Weninger</w:t>
            </w:r>
            <w:r w:rsidR="0065170D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Zweigstellenleiterin VHS </w:t>
            </w:r>
            <w:r w:rsidR="00FC4919">
              <w:rPr>
                <w:rFonts w:ascii="Arial" w:hAnsi="Arial" w:cs="Arial"/>
                <w:i/>
                <w:noProof/>
                <w:sz w:val="22"/>
                <w:szCs w:val="22"/>
              </w:rPr>
              <w:t>Ötztal-Imst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>0699 15 88 82 04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="00C475CC" w:rsidRPr="00C475CC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oetztal</w:t>
              </w:r>
              <w:r w:rsidR="00C475CC" w:rsidRPr="00C475CC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@vhs-tirol.</w:t>
              </w:r>
              <w:r w:rsidR="00C475CC" w:rsidRPr="00C42450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at</w:t>
              </w:r>
            </w:hyperlink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="00E86027" w:rsidRPr="0003503A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9C532E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6E6826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E-M</w:t>
            </w:r>
            <w:r w:rsidR="00CE5433" w:rsidRPr="00A5007E">
              <w:rPr>
                <w:rFonts w:ascii="Arial" w:hAnsi="Arial" w:cs="Arial"/>
                <w:noProof/>
                <w:sz w:val="18"/>
                <w:szCs w:val="18"/>
              </w:rPr>
              <w:t>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BD5E2F">
        <w:tc>
          <w:tcPr>
            <w:tcW w:w="1691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</w:t>
            </w:r>
            <w:r w:rsidR="006E6826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BD5E2F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6E6826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6E6826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BD5E2F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6E6826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6E6826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0572E6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5C048E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E6826">
              <w:rPr>
                <w:rFonts w:ascii="Arial" w:hAnsi="Arial" w:cs="Arial"/>
                <w:noProof/>
                <w:sz w:val="18"/>
                <w:szCs w:val="18"/>
              </w:rPr>
              <w:t>für Senior*innen</w:t>
            </w:r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BD5E2F"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6E6826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 (1 – 10 Termine)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6E6826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6E6826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(1-2 Termine)</w:t>
            </w:r>
          </w:p>
        </w:tc>
      </w:tr>
      <w:tr w:rsidR="00B11AD1" w:rsidRPr="00A5007E" w:rsidTr="00BD5E2F">
        <w:tc>
          <w:tcPr>
            <w:tcW w:w="1691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Max. Anzahl an Teilnehmer*i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nnen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8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6E6826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Kursmaterial</w:t>
            </w:r>
          </w:p>
        </w:tc>
        <w:tc>
          <w:tcPr>
            <w:tcW w:w="8438" w:type="dxa"/>
            <w:gridSpan w:val="18"/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BD5E2F">
        <w:trPr>
          <w:trHeight w:val="1675"/>
        </w:trPr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min)</w:t>
            </w:r>
          </w:p>
        </w:tc>
      </w:tr>
      <w:tr w:rsidR="002273C4" w:rsidRPr="00A5007E" w:rsidTr="00BD5E2F">
        <w:tc>
          <w:tcPr>
            <w:tcW w:w="1691" w:type="dxa"/>
            <w:vMerge w:val="restart"/>
          </w:tcPr>
          <w:p w:rsidR="002273C4" w:rsidRPr="00A5007E" w:rsidRDefault="002273C4" w:rsidP="006E6826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Nutzen für </w:t>
            </w:r>
            <w:r w:rsidR="006E6826">
              <w:rPr>
                <w:rFonts w:ascii="Arial" w:hAnsi="Arial" w:cs="Arial"/>
                <w:noProof/>
                <w:sz w:val="18"/>
                <w:szCs w:val="18"/>
              </w:rPr>
              <w:t>die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Kursteilnehmer</w:t>
            </w:r>
            <w:r w:rsidR="006E6826">
              <w:rPr>
                <w:rFonts w:ascii="Arial" w:hAnsi="Arial" w:cs="Arial"/>
                <w:noProof/>
                <w:sz w:val="18"/>
                <w:szCs w:val="18"/>
              </w:rPr>
              <w:t>*innen</w:t>
            </w:r>
          </w:p>
        </w:tc>
        <w:tc>
          <w:tcPr>
            <w:tcW w:w="8438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7249A6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Gemeinden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E6826" w:rsidP="00CB460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868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B4609">
              <w:rPr>
                <w:rFonts w:ascii="Arial" w:hAnsi="Arial" w:cs="Arial"/>
                <w:noProof/>
                <w:sz w:val="18"/>
                <w:szCs w:val="18"/>
              </w:rPr>
              <w:t>Imst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E6826" w:rsidP="00CB460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285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B4609">
              <w:rPr>
                <w:rFonts w:ascii="Arial" w:hAnsi="Arial" w:cs="Arial"/>
                <w:noProof/>
                <w:sz w:val="18"/>
                <w:szCs w:val="18"/>
              </w:rPr>
              <w:t>Haiming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E6826" w:rsidP="00CB460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513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B4609">
              <w:rPr>
                <w:rFonts w:ascii="Arial" w:hAnsi="Arial" w:cs="Arial"/>
                <w:noProof/>
                <w:sz w:val="18"/>
                <w:szCs w:val="18"/>
              </w:rPr>
              <w:t>Wenns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E6826" w:rsidP="00CB460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928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609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CB4609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B4609">
              <w:rPr>
                <w:rFonts w:ascii="Arial" w:hAnsi="Arial" w:cs="Arial"/>
                <w:noProof/>
                <w:sz w:val="18"/>
                <w:szCs w:val="18"/>
              </w:rPr>
              <w:t>Oetz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6E6826" w:rsidP="00CB460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814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609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CB4609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CB4609">
              <w:rPr>
                <w:rFonts w:ascii="Arial" w:hAnsi="Arial" w:cs="Arial"/>
                <w:noProof/>
                <w:sz w:val="18"/>
                <w:szCs w:val="18"/>
              </w:rPr>
              <w:t>Sautens</w:t>
            </w: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(8-12)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(13-17)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(18-22)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Werkstatt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6E6826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Kosten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65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kostenlos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6E6826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31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Preis: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03206869"/>
                <w:placeholder>
                  <w:docPart w:val="AE6F28D3D7314DD0A1471D56C2AE67DD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6E6826">
          <w:rPr>
            <w:rStyle w:val="Seitenzahl"/>
            <w:noProof/>
            <w:sz w:val="16"/>
            <w:szCs w:val="16"/>
          </w:rPr>
          <w:t>2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/EvGPu8SY8algBYzl0KEhfmv0czu0R/TXHkxHEvT0QjSHyP6y3CtVcqURoq6yj9zveCMFbLg/RQW61fLR9s5iw==" w:salt="CueC1tQ0cYq8qBTvaEYLu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209A0"/>
    <w:rsid w:val="00024289"/>
    <w:rsid w:val="000572E6"/>
    <w:rsid w:val="00062E55"/>
    <w:rsid w:val="00094ADC"/>
    <w:rsid w:val="000C0D83"/>
    <w:rsid w:val="0010613A"/>
    <w:rsid w:val="00112A7B"/>
    <w:rsid w:val="001B4DA4"/>
    <w:rsid w:val="001B5CF9"/>
    <w:rsid w:val="001E59EA"/>
    <w:rsid w:val="00216CDE"/>
    <w:rsid w:val="00222263"/>
    <w:rsid w:val="002273C4"/>
    <w:rsid w:val="002A6088"/>
    <w:rsid w:val="002B4BBF"/>
    <w:rsid w:val="002E5A59"/>
    <w:rsid w:val="002F089C"/>
    <w:rsid w:val="00343864"/>
    <w:rsid w:val="00393C70"/>
    <w:rsid w:val="003B2D22"/>
    <w:rsid w:val="003F724C"/>
    <w:rsid w:val="004369DB"/>
    <w:rsid w:val="00455355"/>
    <w:rsid w:val="00476CB1"/>
    <w:rsid w:val="004B6291"/>
    <w:rsid w:val="0052107C"/>
    <w:rsid w:val="0052622B"/>
    <w:rsid w:val="00542AA4"/>
    <w:rsid w:val="0065170D"/>
    <w:rsid w:val="00661D4A"/>
    <w:rsid w:val="00662908"/>
    <w:rsid w:val="006C1B55"/>
    <w:rsid w:val="006E6826"/>
    <w:rsid w:val="007103C9"/>
    <w:rsid w:val="007249A6"/>
    <w:rsid w:val="007265B5"/>
    <w:rsid w:val="00766C92"/>
    <w:rsid w:val="007A0B1F"/>
    <w:rsid w:val="008216FE"/>
    <w:rsid w:val="00845F15"/>
    <w:rsid w:val="008A1D1E"/>
    <w:rsid w:val="008C1A5F"/>
    <w:rsid w:val="008D0215"/>
    <w:rsid w:val="008E2BBC"/>
    <w:rsid w:val="00946DF3"/>
    <w:rsid w:val="00947C09"/>
    <w:rsid w:val="009700D1"/>
    <w:rsid w:val="009A7BA1"/>
    <w:rsid w:val="009C43FF"/>
    <w:rsid w:val="009C532E"/>
    <w:rsid w:val="009D098E"/>
    <w:rsid w:val="009D526E"/>
    <w:rsid w:val="00A5007E"/>
    <w:rsid w:val="00A56A4F"/>
    <w:rsid w:val="00A676E7"/>
    <w:rsid w:val="00A700BF"/>
    <w:rsid w:val="00A729EC"/>
    <w:rsid w:val="00AC1F72"/>
    <w:rsid w:val="00AD56C3"/>
    <w:rsid w:val="00AE6FBB"/>
    <w:rsid w:val="00B11AD1"/>
    <w:rsid w:val="00B31A00"/>
    <w:rsid w:val="00B4574D"/>
    <w:rsid w:val="00B47B51"/>
    <w:rsid w:val="00B60076"/>
    <w:rsid w:val="00BA36B9"/>
    <w:rsid w:val="00BB515A"/>
    <w:rsid w:val="00BC7FB3"/>
    <w:rsid w:val="00BD5E2F"/>
    <w:rsid w:val="00BE739B"/>
    <w:rsid w:val="00BF4D7B"/>
    <w:rsid w:val="00C1223C"/>
    <w:rsid w:val="00C22DB2"/>
    <w:rsid w:val="00C37F34"/>
    <w:rsid w:val="00C475CC"/>
    <w:rsid w:val="00C75650"/>
    <w:rsid w:val="00C80607"/>
    <w:rsid w:val="00C91194"/>
    <w:rsid w:val="00CB048D"/>
    <w:rsid w:val="00CB4609"/>
    <w:rsid w:val="00CC6B4A"/>
    <w:rsid w:val="00CE5433"/>
    <w:rsid w:val="00D56098"/>
    <w:rsid w:val="00D66F11"/>
    <w:rsid w:val="00D70B0D"/>
    <w:rsid w:val="00DA03C2"/>
    <w:rsid w:val="00E03208"/>
    <w:rsid w:val="00E03608"/>
    <w:rsid w:val="00E104B8"/>
    <w:rsid w:val="00E171F7"/>
    <w:rsid w:val="00E57B4C"/>
    <w:rsid w:val="00E6578A"/>
    <w:rsid w:val="00E86027"/>
    <w:rsid w:val="00F02B91"/>
    <w:rsid w:val="00F27DEB"/>
    <w:rsid w:val="00F305B5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5335BA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etztal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tztal@vhs-tirol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HS%20Innsbruck\PURGSTALLER\Zweigstellen\Berwerbungsformular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F28D3D7314DD0A1471D56C2AE6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9E9-15D1-4ACA-BD7A-BF36D9CCD962}"/>
      </w:docPartPr>
      <w:docPartBody>
        <w:p w:rsidR="00BC47FF" w:rsidRDefault="005A0A1F" w:rsidP="005A0A1F">
          <w:pPr>
            <w:pStyle w:val="AE6F28D3D7314DD0A1471D56C2AE67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CCD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20CD8-53A9-4076-8794-98B1E141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Berwerbungsformular VORLAGE.dotx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Julia Purgstaller</cp:lastModifiedBy>
  <cp:revision>6</cp:revision>
  <cp:lastPrinted>2020-08-25T07:49:00Z</cp:lastPrinted>
  <dcterms:created xsi:type="dcterms:W3CDTF">2021-04-07T12:45:00Z</dcterms:created>
  <dcterms:modified xsi:type="dcterms:W3CDTF">2021-05-31T13:38:00Z</dcterms:modified>
</cp:coreProperties>
</file>