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129" w:type="dxa"/>
        <w:tblInd w:w="851" w:type="dxa"/>
        <w:tblLook w:val="04A0" w:firstRow="1" w:lastRow="0" w:firstColumn="1" w:lastColumn="0" w:noHBand="0" w:noVBand="1"/>
      </w:tblPr>
      <w:tblGrid>
        <w:gridCol w:w="1691"/>
        <w:gridCol w:w="1140"/>
        <w:gridCol w:w="276"/>
        <w:gridCol w:w="733"/>
        <w:gridCol w:w="947"/>
        <w:gridCol w:w="24"/>
        <w:gridCol w:w="91"/>
        <w:gridCol w:w="246"/>
        <w:gridCol w:w="371"/>
        <w:gridCol w:w="911"/>
        <w:gridCol w:w="216"/>
        <w:gridCol w:w="67"/>
        <w:gridCol w:w="716"/>
        <w:gridCol w:w="26"/>
        <w:gridCol w:w="345"/>
        <w:gridCol w:w="57"/>
        <w:gridCol w:w="508"/>
        <w:gridCol w:w="658"/>
        <w:gridCol w:w="1106"/>
      </w:tblGrid>
      <w:tr w:rsidR="00B60076" w:rsidRPr="00A5007E" w:rsidTr="00BD5E2F">
        <w:tc>
          <w:tcPr>
            <w:tcW w:w="64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60076" w:rsidRPr="00BD5E2F" w:rsidRDefault="00B60076" w:rsidP="00F305B5">
            <w:pPr>
              <w:rPr>
                <w:rFonts w:ascii="Arial" w:hAnsi="Arial" w:cs="Arial"/>
                <w:b/>
                <w:noProof/>
                <w:color w:val="D3291C"/>
                <w:sz w:val="48"/>
                <w:szCs w:val="48"/>
              </w:rPr>
            </w:pPr>
            <w:r w:rsidRPr="00A5007E">
              <w:rPr>
                <w:rFonts w:ascii="Arial" w:hAnsi="Arial" w:cs="Arial"/>
                <w:b/>
                <w:noProof/>
                <w:color w:val="D3291C"/>
                <w:sz w:val="48"/>
                <w:szCs w:val="48"/>
              </w:rPr>
              <w:t xml:space="preserve">Volkshochschule </w:t>
            </w:r>
            <w:r w:rsidR="00BD5E2F">
              <w:rPr>
                <w:rFonts w:ascii="Arial" w:hAnsi="Arial" w:cs="Arial"/>
                <w:b/>
                <w:noProof/>
                <w:color w:val="D3291C"/>
                <w:sz w:val="48"/>
                <w:szCs w:val="48"/>
              </w:rPr>
              <w:t>Landeck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60076" w:rsidRPr="00A5007E" w:rsidRDefault="00B60076">
            <w:pPr>
              <w:rPr>
                <w:rFonts w:ascii="Arial" w:hAnsi="Arial" w:cs="Arial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  <w:lang w:val="de-DE" w:eastAsia="de-DE"/>
              </w:rPr>
              <w:drawing>
                <wp:inline distT="0" distB="0" distL="0" distR="0" wp14:anchorId="02E3B2CE" wp14:editId="744F4A18">
                  <wp:extent cx="2142067" cy="423334"/>
                  <wp:effectExtent l="0" t="0" r="0" b="0"/>
                  <wp:docPr id="2" name="Grafik 3" descr="Logo Volkshochschule Tiro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3" descr="Logo Volkshochschule Tiro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362" cy="432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32E" w:rsidRPr="00A5007E" w:rsidTr="008E2BBC">
        <w:tc>
          <w:tcPr>
            <w:tcW w:w="1012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C532E" w:rsidRPr="00A5007E" w:rsidRDefault="009C532E" w:rsidP="00845F15">
            <w:pPr>
              <w:spacing w:after="12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B60076" w:rsidRPr="00A5007E" w:rsidTr="008E2BBC">
        <w:tc>
          <w:tcPr>
            <w:tcW w:w="1012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E59EA" w:rsidRPr="00A5007E" w:rsidRDefault="0065170D" w:rsidP="00845F15">
            <w:pPr>
              <w:spacing w:after="12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BEWERBUNG ALS KURSLEITUNG</w:t>
            </w:r>
          </w:p>
        </w:tc>
      </w:tr>
      <w:tr w:rsidR="009C532E" w:rsidRPr="00A5007E" w:rsidTr="008E2BBC">
        <w:tc>
          <w:tcPr>
            <w:tcW w:w="1012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5170D" w:rsidRDefault="004B6291" w:rsidP="0065170D">
            <w:pPr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Sie arbeiten gerne mit Menschen und verstehen es, diese zu begeistern? </w:t>
            </w:r>
            <w:r w:rsidR="0065170D">
              <w:rPr>
                <w:rFonts w:ascii="Arial" w:hAnsi="Arial" w:cs="Arial"/>
                <w:noProof/>
                <w:sz w:val="22"/>
                <w:szCs w:val="22"/>
              </w:rPr>
              <w:t xml:space="preserve">Wenn Sie Ihr Wissen gerne an andere weitergeben möchten und </w:t>
            </w:r>
            <w:r w:rsidR="00AD56C3">
              <w:rPr>
                <w:rFonts w:ascii="Arial" w:hAnsi="Arial" w:cs="Arial"/>
                <w:noProof/>
                <w:sz w:val="22"/>
                <w:szCs w:val="22"/>
              </w:rPr>
              <w:t xml:space="preserve">über eine </w:t>
            </w:r>
            <w:r w:rsidR="0065170D">
              <w:rPr>
                <w:rFonts w:ascii="Arial" w:hAnsi="Arial" w:cs="Arial"/>
                <w:noProof/>
                <w:sz w:val="22"/>
                <w:szCs w:val="22"/>
              </w:rPr>
              <w:t>entsprechende Aus- oder Weiterbildung verfügen, dann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bewerben Sie sich b</w:t>
            </w:r>
            <w:r w:rsidR="0065170D">
              <w:rPr>
                <w:rFonts w:ascii="Arial" w:hAnsi="Arial" w:cs="Arial"/>
                <w:noProof/>
                <w:sz w:val="22"/>
                <w:szCs w:val="22"/>
              </w:rPr>
              <w:t xml:space="preserve">ei der Volkshochschule </w:t>
            </w:r>
            <w:r w:rsidR="00BD5E2F">
              <w:rPr>
                <w:rFonts w:ascii="Arial" w:hAnsi="Arial" w:cs="Arial"/>
                <w:noProof/>
                <w:sz w:val="22"/>
                <w:szCs w:val="22"/>
              </w:rPr>
              <w:t>Landeck</w:t>
            </w:r>
            <w:r w:rsidR="00112A7B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BD5E2F">
              <w:rPr>
                <w:rFonts w:ascii="Arial" w:hAnsi="Arial" w:cs="Arial"/>
                <w:noProof/>
                <w:sz w:val="22"/>
                <w:szCs w:val="22"/>
              </w:rPr>
              <w:t>als Kursleiter*i</w:t>
            </w:r>
            <w:r w:rsidR="0065170D">
              <w:rPr>
                <w:rFonts w:ascii="Arial" w:hAnsi="Arial" w:cs="Arial"/>
                <w:noProof/>
                <w:sz w:val="22"/>
                <w:szCs w:val="22"/>
              </w:rPr>
              <w:t xml:space="preserve">n! </w:t>
            </w:r>
            <w:r w:rsidR="00476CB1">
              <w:rPr>
                <w:rFonts w:ascii="Arial" w:hAnsi="Arial" w:cs="Arial"/>
                <w:noProof/>
                <w:sz w:val="22"/>
                <w:szCs w:val="22"/>
              </w:rPr>
              <w:t>Füllen Sie dazu bitte untenstehendes Formular direkt am Computer aus</w:t>
            </w:r>
            <w:r w:rsidR="00CE5433">
              <w:rPr>
                <w:rFonts w:ascii="Arial" w:hAnsi="Arial" w:cs="Arial"/>
                <w:noProof/>
                <w:sz w:val="22"/>
                <w:szCs w:val="22"/>
              </w:rPr>
              <w:t xml:space="preserve"> (klicken oder tippen Sie in die leeren Felder, um schreiben zu können)</w:t>
            </w:r>
            <w:r w:rsidR="00476CB1">
              <w:rPr>
                <w:rFonts w:ascii="Arial" w:hAnsi="Arial" w:cs="Arial"/>
                <w:noProof/>
                <w:sz w:val="22"/>
                <w:szCs w:val="22"/>
              </w:rPr>
              <w:t xml:space="preserve"> und schicken Sie es an</w:t>
            </w:r>
            <w:r w:rsidR="0065170D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hyperlink r:id="rId9" w:history="1">
              <w:r w:rsidR="00BD5E2F" w:rsidRPr="00C42450"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landeck@vhs-tirol.at</w:t>
              </w:r>
            </w:hyperlink>
            <w:r w:rsidR="0065170D">
              <w:rPr>
                <w:rFonts w:ascii="Arial" w:hAnsi="Arial" w:cs="Arial"/>
                <w:noProof/>
                <w:sz w:val="22"/>
                <w:szCs w:val="22"/>
              </w:rPr>
              <w:t>. Ich freue mich auf Ihre Bewerbung!</w:t>
            </w:r>
            <w:r w:rsidR="00E86027">
              <w:rPr>
                <w:rFonts w:ascii="Arial" w:hAnsi="Arial" w:cs="Arial"/>
                <w:noProof/>
                <w:sz w:val="22"/>
                <w:szCs w:val="22"/>
              </w:rPr>
              <w:br/>
            </w:r>
          </w:p>
          <w:p w:rsidR="00AD56C3" w:rsidRPr="00AD56C3" w:rsidRDefault="00BD5E2F" w:rsidP="00BD5E2F">
            <w:pPr>
              <w:spacing w:after="120"/>
              <w:jc w:val="right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Dr.</w:t>
            </w:r>
            <w:r w:rsidRPr="00BD5E2F">
              <w:rPr>
                <w:rFonts w:ascii="Arial" w:hAnsi="Arial" w:cs="Arial"/>
                <w:b/>
                <w:i/>
                <w:noProof/>
                <w:sz w:val="22"/>
                <w:szCs w:val="22"/>
                <w:vertAlign w:val="superscript"/>
              </w:rPr>
              <w:t>in</w:t>
            </w: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Isabell Weninger</w:t>
            </w:r>
            <w:r w:rsidR="0065170D">
              <w:rPr>
                <w:rFonts w:ascii="Arial" w:hAnsi="Arial" w:cs="Arial"/>
                <w:i/>
                <w:noProof/>
                <w:sz w:val="22"/>
                <w:szCs w:val="22"/>
              </w:rPr>
              <w:br/>
              <w:t xml:space="preserve">Zweigstellenleiterin VHS 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Landeck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br/>
              <w:t>0699 15 88 82 04</w:t>
            </w:r>
            <w:r w:rsidR="00AD56C3">
              <w:rPr>
                <w:rFonts w:ascii="Arial" w:hAnsi="Arial" w:cs="Arial"/>
                <w:i/>
                <w:noProof/>
                <w:sz w:val="22"/>
                <w:szCs w:val="22"/>
              </w:rPr>
              <w:br/>
            </w:r>
            <w:hyperlink r:id="rId10" w:history="1">
              <w:r w:rsidRPr="00C42450">
                <w:rPr>
                  <w:rStyle w:val="Hyperlink"/>
                  <w:rFonts w:ascii="Arial" w:hAnsi="Arial" w:cs="Arial"/>
                  <w:i/>
                  <w:noProof/>
                  <w:sz w:val="22"/>
                  <w:szCs w:val="22"/>
                </w:rPr>
                <w:t>landeck@vhs-tirol.at</w:t>
              </w:r>
            </w:hyperlink>
            <w:r w:rsidR="00AD56C3">
              <w:rPr>
                <w:rFonts w:ascii="Arial" w:hAnsi="Arial" w:cs="Arial"/>
                <w:i/>
                <w:noProof/>
                <w:sz w:val="22"/>
                <w:szCs w:val="22"/>
              </w:rPr>
              <w:br/>
            </w:r>
            <w:hyperlink r:id="rId11" w:history="1">
              <w:r w:rsidR="00E86027" w:rsidRPr="0003503A">
                <w:rPr>
                  <w:rStyle w:val="Hyperlink"/>
                  <w:rFonts w:ascii="Arial" w:hAnsi="Arial" w:cs="Arial"/>
                  <w:i/>
                  <w:noProof/>
                  <w:sz w:val="22"/>
                  <w:szCs w:val="22"/>
                </w:rPr>
                <w:t>www.vhs-tirol.at</w:t>
              </w:r>
            </w:hyperlink>
            <w:r w:rsidR="00E86027">
              <w:rPr>
                <w:rFonts w:ascii="Arial" w:hAnsi="Arial" w:cs="Arial"/>
                <w:i/>
                <w:noProof/>
                <w:sz w:val="22"/>
                <w:szCs w:val="22"/>
              </w:rPr>
              <w:br/>
            </w:r>
            <w:r w:rsidR="00AD56C3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 </w:t>
            </w:r>
          </w:p>
        </w:tc>
      </w:tr>
      <w:tr w:rsidR="009C532E" w:rsidRPr="00A5007E" w:rsidTr="009C532E">
        <w:tc>
          <w:tcPr>
            <w:tcW w:w="10129" w:type="dxa"/>
            <w:gridSpan w:val="19"/>
            <w:shd w:val="clear" w:color="auto" w:fill="F2F2F2" w:themeFill="background1" w:themeFillShade="F2"/>
          </w:tcPr>
          <w:p w:rsidR="009C532E" w:rsidRPr="00A5007E" w:rsidRDefault="009C532E" w:rsidP="002B4BBF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b/>
                <w:noProof/>
                <w:sz w:val="18"/>
                <w:szCs w:val="18"/>
              </w:rPr>
              <w:t>PERSONENBEZOGENE DATEN</w:t>
            </w:r>
          </w:p>
        </w:tc>
      </w:tr>
      <w:tr w:rsidR="00CE5433" w:rsidRPr="00A5007E" w:rsidTr="00BD5E2F">
        <w:tc>
          <w:tcPr>
            <w:tcW w:w="1691" w:type="dxa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ggf. 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Titel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698851082"/>
            <w:placeholder>
              <w:docPart w:val="7988EACBB3A8443893316F7C40B9934C"/>
            </w:placeholder>
            <w:showingPlcHdr/>
            <w:text/>
          </w:sdtPr>
          <w:sdtEndPr/>
          <w:sdtContent>
            <w:tc>
              <w:tcPr>
                <w:tcW w:w="2149" w:type="dxa"/>
                <w:gridSpan w:val="3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  <w:tc>
          <w:tcPr>
            <w:tcW w:w="947" w:type="dxa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Vorname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828286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26" w:type="dxa"/>
                <w:gridSpan w:val="7"/>
              </w:tcPr>
              <w:p w:rsidR="00CE5433" w:rsidRPr="00CE5433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  <w:tc>
          <w:tcPr>
            <w:tcW w:w="1087" w:type="dxa"/>
            <w:gridSpan w:val="3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Nachname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547285689"/>
            <w:placeholder>
              <w:docPart w:val="8F3CC5657E1044DFB3E2EDA14A43E6E6"/>
            </w:placeholder>
            <w:showingPlcHdr/>
            <w:text/>
          </w:sdtPr>
          <w:sdtEndPr/>
          <w:sdtContent>
            <w:tc>
              <w:tcPr>
                <w:tcW w:w="2329" w:type="dxa"/>
                <w:gridSpan w:val="4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CE5433" w:rsidRPr="00A5007E" w:rsidTr="00BD5E2F">
        <w:tc>
          <w:tcPr>
            <w:tcW w:w="1691" w:type="dxa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PLZ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47209549"/>
            <w:placeholder>
              <w:docPart w:val="8FEFFD4C0939416191D3D07A61939A4D"/>
            </w:placeholder>
            <w:showingPlcHdr/>
            <w:text/>
          </w:sdtPr>
          <w:sdtEndPr/>
          <w:sdtContent>
            <w:tc>
              <w:tcPr>
                <w:tcW w:w="2149" w:type="dxa"/>
                <w:gridSpan w:val="3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  <w:tc>
          <w:tcPr>
            <w:tcW w:w="947" w:type="dxa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Ort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112635896"/>
            <w:placeholder>
              <w:docPart w:val="96C1741D5F454EA3891DFC69EA91E076"/>
            </w:placeholder>
            <w:showingPlcHdr/>
            <w:text/>
          </w:sdtPr>
          <w:sdtEndPr/>
          <w:sdtContent>
            <w:tc>
              <w:tcPr>
                <w:tcW w:w="1926" w:type="dxa"/>
                <w:gridSpan w:val="7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  <w:tc>
          <w:tcPr>
            <w:tcW w:w="1087" w:type="dxa"/>
            <w:gridSpan w:val="3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Straße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98113332"/>
            <w:placeholder>
              <w:docPart w:val="7AA35C8CEE5242E8AB636D15DF516502"/>
            </w:placeholder>
            <w:showingPlcHdr/>
            <w:text/>
          </w:sdtPr>
          <w:sdtEndPr/>
          <w:sdtContent>
            <w:tc>
              <w:tcPr>
                <w:tcW w:w="2329" w:type="dxa"/>
                <w:gridSpan w:val="4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CE5433" w:rsidRPr="00A5007E" w:rsidTr="00BD5E2F">
        <w:tc>
          <w:tcPr>
            <w:tcW w:w="1691" w:type="dxa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Geburtsdatum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511901930"/>
            <w:placeholder>
              <w:docPart w:val="046E5876AD28499CA5890122DB49E379"/>
            </w:placeholder>
            <w:showingPlcHdr/>
            <w:text/>
          </w:sdtPr>
          <w:sdtEndPr/>
          <w:sdtContent>
            <w:tc>
              <w:tcPr>
                <w:tcW w:w="2149" w:type="dxa"/>
                <w:gridSpan w:val="3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  <w:tc>
          <w:tcPr>
            <w:tcW w:w="947" w:type="dxa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Telefon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1571849976"/>
            <w:placeholder>
              <w:docPart w:val="BA962C583A7345A98B184E77EA93648A"/>
            </w:placeholder>
            <w:showingPlcHdr/>
            <w:text/>
          </w:sdtPr>
          <w:sdtEndPr/>
          <w:sdtContent>
            <w:tc>
              <w:tcPr>
                <w:tcW w:w="1926" w:type="dxa"/>
                <w:gridSpan w:val="7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  <w:tc>
          <w:tcPr>
            <w:tcW w:w="1087" w:type="dxa"/>
            <w:gridSpan w:val="3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E-mail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304363103"/>
            <w:placeholder>
              <w:docPart w:val="2EB3A6DB240D4370B50A82BD8CCBAD3D"/>
            </w:placeholder>
            <w:showingPlcHdr/>
            <w:text/>
          </w:sdtPr>
          <w:sdtEndPr/>
          <w:sdtContent>
            <w:tc>
              <w:tcPr>
                <w:tcW w:w="2329" w:type="dxa"/>
                <w:gridSpan w:val="4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B11AD1" w:rsidRPr="00A5007E" w:rsidTr="00BD5E2F">
        <w:tc>
          <w:tcPr>
            <w:tcW w:w="1691" w:type="dxa"/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Website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418943970"/>
            <w:placeholder>
              <w:docPart w:val="61AED56151D5436ABDE2E25C26AD972F"/>
            </w:placeholder>
            <w:showingPlcHdr/>
            <w:text/>
          </w:sdtPr>
          <w:sdtEndPr/>
          <w:sdtContent>
            <w:tc>
              <w:tcPr>
                <w:tcW w:w="8438" w:type="dxa"/>
                <w:gridSpan w:val="18"/>
              </w:tcPr>
              <w:p w:rsidR="00B11AD1" w:rsidRPr="00A5007E" w:rsidRDefault="00B11AD1" w:rsidP="00B11AD1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B11AD1" w:rsidRPr="00A5007E" w:rsidTr="009C532E">
        <w:tc>
          <w:tcPr>
            <w:tcW w:w="10129" w:type="dxa"/>
            <w:gridSpan w:val="19"/>
            <w:shd w:val="clear" w:color="auto" w:fill="F2F2F2" w:themeFill="background1" w:themeFillShade="F2"/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b/>
                <w:noProof/>
                <w:sz w:val="18"/>
                <w:szCs w:val="18"/>
              </w:rPr>
              <w:t>KENNTNISSE</w:t>
            </w:r>
          </w:p>
        </w:tc>
      </w:tr>
      <w:tr w:rsidR="00B11AD1" w:rsidRPr="00A5007E" w:rsidTr="00BD5E2F">
        <w:tc>
          <w:tcPr>
            <w:tcW w:w="4787" w:type="dxa"/>
            <w:gridSpan w:val="5"/>
            <w:tcBorders>
              <w:bottom w:val="single" w:sz="4" w:space="0" w:color="auto"/>
            </w:tcBorders>
          </w:tcPr>
          <w:p w:rsidR="00B11AD1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Beruf</w:t>
            </w:r>
          </w:p>
          <w:sdt>
            <w:sdtPr>
              <w:rPr>
                <w:rFonts w:ascii="Arial" w:hAnsi="Arial" w:cs="Arial"/>
                <w:noProof/>
                <w:sz w:val="18"/>
                <w:szCs w:val="18"/>
              </w:rPr>
              <w:id w:val="-489173479"/>
              <w:placeholder>
                <w:docPart w:val="AADC81E3C1764B70A28ED1F018406EC3"/>
              </w:placeholder>
              <w:showingPlcHdr/>
              <w:text/>
            </w:sdtPr>
            <w:sdtEndPr/>
            <w:sdtContent>
              <w:p w:rsidR="00B11AD1" w:rsidRPr="00A5007E" w:rsidRDefault="00BD5E2F" w:rsidP="00B11AD1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sdtContent>
          </w:sdt>
        </w:tc>
        <w:tc>
          <w:tcPr>
            <w:tcW w:w="5342" w:type="dxa"/>
            <w:gridSpan w:val="14"/>
            <w:tcBorders>
              <w:bottom w:val="single" w:sz="4" w:space="0" w:color="auto"/>
            </w:tcBorders>
          </w:tcPr>
          <w:p w:rsidR="00B11AD1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Ausbildung</w:t>
            </w:r>
          </w:p>
          <w:sdt>
            <w:sdtPr>
              <w:rPr>
                <w:rFonts w:ascii="Arial" w:hAnsi="Arial" w:cs="Arial"/>
                <w:noProof/>
                <w:sz w:val="18"/>
                <w:szCs w:val="18"/>
              </w:rPr>
              <w:id w:val="-659463219"/>
              <w:placeholder>
                <w:docPart w:val="F94B66BCAC76472EA23A1747B98CC337"/>
              </w:placeholder>
              <w:showingPlcHdr/>
              <w:text/>
            </w:sdtPr>
            <w:sdtEndPr/>
            <w:sdtContent>
              <w:p w:rsidR="00B11AD1" w:rsidRPr="00A5007E" w:rsidRDefault="00BD5E2F" w:rsidP="00B11AD1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sdtContent>
          </w:sdt>
        </w:tc>
      </w:tr>
      <w:tr w:rsidR="00B11AD1" w:rsidRPr="00A5007E" w:rsidTr="00BD5E2F">
        <w:tc>
          <w:tcPr>
            <w:tcW w:w="4787" w:type="dxa"/>
            <w:gridSpan w:val="5"/>
            <w:tcBorders>
              <w:bottom w:val="single" w:sz="4" w:space="0" w:color="auto"/>
            </w:tcBorders>
          </w:tcPr>
          <w:p w:rsidR="00B11AD1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Zertifikate</w:t>
            </w:r>
          </w:p>
          <w:sdt>
            <w:sdtPr>
              <w:rPr>
                <w:rFonts w:ascii="Arial" w:hAnsi="Arial" w:cs="Arial"/>
                <w:noProof/>
                <w:sz w:val="18"/>
                <w:szCs w:val="18"/>
              </w:rPr>
              <w:id w:val="122588870"/>
              <w:placeholder>
                <w:docPart w:val="212C799344B44011802B8834986CC894"/>
              </w:placeholder>
              <w:showingPlcHdr/>
              <w:text/>
            </w:sdtPr>
            <w:sdtEndPr/>
            <w:sdtContent>
              <w:p w:rsidR="00B11AD1" w:rsidRPr="00A5007E" w:rsidRDefault="00BD5E2F" w:rsidP="00B11AD1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sdtContent>
          </w:sdt>
        </w:tc>
        <w:tc>
          <w:tcPr>
            <w:tcW w:w="5342" w:type="dxa"/>
            <w:gridSpan w:val="14"/>
            <w:tcBorders>
              <w:bottom w:val="single" w:sz="4" w:space="0" w:color="auto"/>
            </w:tcBorders>
          </w:tcPr>
          <w:p w:rsidR="00B11AD1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Pädagogische Erfahrung</w:t>
            </w:r>
          </w:p>
          <w:sdt>
            <w:sdtPr>
              <w:rPr>
                <w:rFonts w:ascii="Arial" w:hAnsi="Arial" w:cs="Arial"/>
                <w:noProof/>
                <w:sz w:val="18"/>
                <w:szCs w:val="18"/>
              </w:rPr>
              <w:id w:val="222100872"/>
              <w:placeholder>
                <w:docPart w:val="5685DA76E3CC4A57B814836DAB0009CF"/>
              </w:placeholder>
              <w:showingPlcHdr/>
              <w:text/>
            </w:sdtPr>
            <w:sdtEndPr/>
            <w:sdtContent>
              <w:p w:rsidR="00B11AD1" w:rsidRPr="00A5007E" w:rsidRDefault="00BD5E2F" w:rsidP="00B11AD1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sdtContent>
          </w:sdt>
        </w:tc>
      </w:tr>
      <w:tr w:rsidR="00B11AD1" w:rsidRPr="00A5007E" w:rsidTr="000572E6">
        <w:tc>
          <w:tcPr>
            <w:tcW w:w="10129" w:type="dxa"/>
            <w:gridSpan w:val="19"/>
            <w:tcBorders>
              <w:bottom w:val="nil"/>
            </w:tcBorders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Sprachen (</w:t>
            </w:r>
            <w:r w:rsidRPr="00BE739B">
              <w:rPr>
                <w:rFonts w:ascii="Arial" w:hAnsi="Arial" w:cs="Arial"/>
                <w:i/>
                <w:noProof/>
                <w:sz w:val="16"/>
                <w:szCs w:val="16"/>
              </w:rPr>
              <w:t>bitte nur</w:t>
            </w:r>
            <w:r w:rsidRPr="00A5007E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fließende Sprachkenntnisse angeben – für eventuelle 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Unterichts</w:t>
            </w:r>
            <w:r w:rsidRPr="00A5007E">
              <w:rPr>
                <w:rFonts w:ascii="Arial" w:hAnsi="Arial" w:cs="Arial"/>
                <w:i/>
                <w:noProof/>
                <w:sz w:val="16"/>
                <w:szCs w:val="16"/>
              </w:rPr>
              <w:t>sprache)</w:t>
            </w:r>
          </w:p>
        </w:tc>
      </w:tr>
      <w:tr w:rsidR="00B11AD1" w:rsidRPr="00A5007E" w:rsidTr="005C048E">
        <w:tc>
          <w:tcPr>
            <w:tcW w:w="1012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305B5" w:rsidRDefault="00B11AD1" w:rsidP="00B11AD1">
            <w:pPr>
              <w:tabs>
                <w:tab w:val="left" w:pos="603"/>
                <w:tab w:val="left" w:pos="2020"/>
                <w:tab w:val="left" w:pos="3438"/>
                <w:tab w:val="left" w:pos="4997"/>
                <w:tab w:val="left" w:pos="6414"/>
                <w:tab w:val="left" w:pos="8257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92914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Deutsch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57685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Englisch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4707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Italienisch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207935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Spanisch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29533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Französisch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</w:p>
          <w:p w:rsidR="00B11AD1" w:rsidRPr="00A5007E" w:rsidRDefault="00F305B5" w:rsidP="00B11AD1">
            <w:pPr>
              <w:tabs>
                <w:tab w:val="left" w:pos="603"/>
                <w:tab w:val="left" w:pos="2020"/>
                <w:tab w:val="left" w:pos="3438"/>
                <w:tab w:val="left" w:pos="4997"/>
                <w:tab w:val="left" w:pos="6414"/>
                <w:tab w:val="left" w:pos="8257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50562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B11AD1">
              <w:rPr>
                <w:rFonts w:ascii="Arial" w:hAnsi="Arial" w:cs="Arial"/>
                <w:noProof/>
                <w:sz w:val="18"/>
                <w:szCs w:val="18"/>
              </w:rPr>
              <w:t xml:space="preserve"> Weitere Sprachen:</w:t>
            </w:r>
            <w:r w:rsidR="00B11AD1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629309821"/>
                <w:placeholder>
                  <w:docPart w:val="923BCF2044E94DC593EB5EAFC6189EE6"/>
                </w:placeholder>
                <w:showingPlcHdr/>
                <w:text/>
              </w:sdtPr>
              <w:sdtEndPr/>
              <w:sdtContent/>
            </w:sdt>
          </w:p>
        </w:tc>
      </w:tr>
      <w:tr w:rsidR="00B11AD1" w:rsidRPr="00A5007E" w:rsidTr="000572E6">
        <w:tc>
          <w:tcPr>
            <w:tcW w:w="10129" w:type="dxa"/>
            <w:gridSpan w:val="1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b/>
                <w:noProof/>
                <w:sz w:val="18"/>
                <w:szCs w:val="18"/>
              </w:rPr>
              <w:t>ANGEBOT</w:t>
            </w:r>
          </w:p>
        </w:tc>
      </w:tr>
      <w:tr w:rsidR="00B11AD1" w:rsidRPr="00A5007E" w:rsidTr="00BD5E2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Kategorie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60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41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B11AD1" w:rsidRPr="00A5007E" w:rsidTr="000572E6">
        <w:tc>
          <w:tcPr>
            <w:tcW w:w="1012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D1" w:rsidRPr="00A5007E" w:rsidRDefault="00B11AD1" w:rsidP="00B11AD1">
            <w:pPr>
              <w:tabs>
                <w:tab w:val="left" w:pos="603"/>
                <w:tab w:val="left" w:pos="3154"/>
                <w:tab w:val="left" w:pos="7123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93427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Sprachen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24996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Gesundheit und Bewegung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07570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Kultur und Gesellschaft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</w:p>
          <w:p w:rsidR="00B11AD1" w:rsidRPr="00A5007E" w:rsidRDefault="00B11AD1" w:rsidP="00B11AD1">
            <w:pPr>
              <w:tabs>
                <w:tab w:val="left" w:pos="603"/>
                <w:tab w:val="left" w:pos="3154"/>
                <w:tab w:val="left" w:pos="7123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71326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Kunst und Kreativität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87828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Kulinarium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79933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Natur und Technik</w:t>
            </w:r>
          </w:p>
          <w:p w:rsidR="00B11AD1" w:rsidRPr="00CE5433" w:rsidRDefault="00B11AD1" w:rsidP="00B11AD1">
            <w:pPr>
              <w:tabs>
                <w:tab w:val="left" w:pos="603"/>
                <w:tab w:val="left" w:pos="3154"/>
                <w:tab w:val="left" w:pos="7123"/>
              </w:tabs>
              <w:spacing w:before="60" w:after="60"/>
              <w:rPr>
                <w:rFonts w:ascii="Arial" w:hAnsi="Arial" w:cs="Arial"/>
                <w:noProof/>
                <w:sz w:val="14"/>
                <w:szCs w:val="16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3013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Digitales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31417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Ju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gend </w:t>
            </w:r>
            <w:r w:rsidRPr="00CE5433">
              <w:rPr>
                <w:rFonts w:ascii="Arial" w:hAnsi="Arial" w:cs="Arial"/>
                <w:noProof/>
                <w:sz w:val="16"/>
                <w:szCs w:val="16"/>
              </w:rPr>
              <w:t>(für Kinder &amp; Jugendliche)</w:t>
            </w:r>
            <w:r w:rsidRPr="00CE5433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AD56C3">
              <w:rPr>
                <w:rFonts w:ascii="Arial" w:hAnsi="Arial" w:cs="Arial"/>
                <w:noProof/>
                <w:sz w:val="20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205003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AD56C3">
              <w:rPr>
                <w:rFonts w:ascii="Arial" w:hAnsi="Arial" w:cs="Arial"/>
                <w:noProof/>
                <w:sz w:val="18"/>
                <w:szCs w:val="18"/>
              </w:rPr>
              <w:t xml:space="preserve">50+ 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 xml:space="preserve">(für </w:t>
            </w:r>
            <w:r w:rsidRPr="00CE5433">
              <w:rPr>
                <w:rFonts w:ascii="Arial" w:hAnsi="Arial" w:cs="Arial"/>
                <w:noProof/>
                <w:sz w:val="16"/>
                <w:szCs w:val="18"/>
              </w:rPr>
              <w:t>SeniorInnen)</w:t>
            </w:r>
          </w:p>
          <w:p w:rsidR="00B11AD1" w:rsidRPr="00A5007E" w:rsidRDefault="00B11AD1" w:rsidP="00B11AD1">
            <w:pPr>
              <w:tabs>
                <w:tab w:val="left" w:pos="603"/>
                <w:tab w:val="left" w:pos="2162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B11AD1" w:rsidRPr="00A5007E" w:rsidTr="00BD5E2F"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1AD1" w:rsidRPr="00A5007E" w:rsidRDefault="00BD5E2F" w:rsidP="00B11AD1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12149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AD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B11AD1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Kurs (1 – 10 Termine)</w:t>
            </w:r>
          </w:p>
        </w:tc>
        <w:tc>
          <w:tcPr>
            <w:tcW w:w="28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AD1" w:rsidRPr="00A5007E" w:rsidRDefault="00BD5E2F" w:rsidP="00B11AD1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47918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AD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B11AD1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Vortrag (1 Termin)</w:t>
            </w:r>
          </w:p>
        </w:tc>
        <w:tc>
          <w:tcPr>
            <w:tcW w:w="3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AD1" w:rsidRPr="00A5007E" w:rsidRDefault="00BD5E2F" w:rsidP="00B11AD1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52921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AD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B11AD1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Workshop (1-2 Termine)</w:t>
            </w:r>
          </w:p>
        </w:tc>
      </w:tr>
      <w:tr w:rsidR="00B11AD1" w:rsidRPr="00A5007E" w:rsidTr="00BD5E2F">
        <w:tc>
          <w:tcPr>
            <w:tcW w:w="1691" w:type="dxa"/>
            <w:tcBorders>
              <w:top w:val="single" w:sz="4" w:space="0" w:color="auto"/>
            </w:tcBorders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Titel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vorschlag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903739787"/>
            <w:placeholder>
              <w:docPart w:val="9A93E2715F014A9B83976B252ECF52A5"/>
            </w:placeholder>
            <w:showingPlcHdr/>
            <w:text/>
          </w:sdtPr>
          <w:sdtEndPr/>
          <w:sdtContent>
            <w:tc>
              <w:tcPr>
                <w:tcW w:w="8438" w:type="dxa"/>
                <w:gridSpan w:val="18"/>
                <w:tcBorders>
                  <w:top w:val="single" w:sz="4" w:space="0" w:color="auto"/>
                </w:tcBorders>
              </w:tcPr>
              <w:p w:rsidR="00B11AD1" w:rsidRPr="00A5007E" w:rsidRDefault="00B11AD1" w:rsidP="00B11AD1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2273C4" w:rsidRPr="00A5007E" w:rsidTr="00BD5E2F">
        <w:tc>
          <w:tcPr>
            <w:tcW w:w="1691" w:type="dxa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Zielgruppe 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936018845"/>
            <w:placeholder>
              <w:docPart w:val="55275F0A90D0472C9F7DE630AC5E4CB9"/>
            </w:placeholder>
            <w:showingPlcHdr/>
            <w:text/>
          </w:sdtPr>
          <w:sdtEndPr/>
          <w:sdtContent>
            <w:tc>
              <w:tcPr>
                <w:tcW w:w="8438" w:type="dxa"/>
                <w:gridSpan w:val="18"/>
              </w:tcPr>
              <w:p w:rsidR="002273C4" w:rsidRPr="00A5007E" w:rsidRDefault="002273C4" w:rsidP="002273C4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2273C4" w:rsidRPr="00A5007E" w:rsidTr="00BD5E2F">
        <w:tc>
          <w:tcPr>
            <w:tcW w:w="1691" w:type="dxa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Max. Anzahl an TeilnehmerInnen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324965936"/>
            <w:placeholder>
              <w:docPart w:val="09294ABAFF5B414FB55179D7842BF5DD"/>
            </w:placeholder>
            <w:showingPlcHdr/>
            <w:text/>
          </w:sdtPr>
          <w:sdtEndPr/>
          <w:sdtContent>
            <w:tc>
              <w:tcPr>
                <w:tcW w:w="8438" w:type="dxa"/>
                <w:gridSpan w:val="18"/>
              </w:tcPr>
              <w:p w:rsidR="002273C4" w:rsidRPr="00A5007E" w:rsidRDefault="002273C4" w:rsidP="002273C4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2273C4" w:rsidRPr="00A5007E" w:rsidTr="00BD5E2F">
        <w:tc>
          <w:tcPr>
            <w:tcW w:w="1691" w:type="dxa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Kurzbeschreibung</w:t>
            </w:r>
          </w:p>
        </w:tc>
        <w:tc>
          <w:tcPr>
            <w:tcW w:w="8438" w:type="dxa"/>
            <w:gridSpan w:val="18"/>
          </w:tcPr>
          <w:sdt>
            <w:sdtPr>
              <w:rPr>
                <w:rFonts w:ascii="Arial" w:hAnsi="Arial" w:cs="Arial"/>
                <w:noProof/>
                <w:sz w:val="18"/>
                <w:szCs w:val="18"/>
              </w:rPr>
              <w:id w:val="1736979282"/>
              <w:placeholder>
                <w:docPart w:val="C0A837B59F864F54BDFECE2518E0F206"/>
              </w:placeholder>
              <w:showingPlcHdr/>
              <w:text/>
            </w:sdtPr>
            <w:sdtEndPr/>
            <w:sdtContent>
              <w:p w:rsidR="002273C4" w:rsidRPr="00A5007E" w:rsidRDefault="00BD5E2F" w:rsidP="002273C4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sdtContent>
          </w:sdt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273C4" w:rsidRPr="00A5007E" w:rsidTr="00BD5E2F">
        <w:tc>
          <w:tcPr>
            <w:tcW w:w="1691" w:type="dxa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Kursmaterial</w:t>
            </w:r>
          </w:p>
        </w:tc>
        <w:tc>
          <w:tcPr>
            <w:tcW w:w="8438" w:type="dxa"/>
            <w:gridSpan w:val="18"/>
          </w:tcPr>
          <w:p w:rsidR="002273C4" w:rsidRPr="00A5007E" w:rsidRDefault="00BD5E2F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2112419562"/>
                <w:placeholder>
                  <w:docPart w:val="F79FAA99A0A548429F94C499279E2BDB"/>
                </w:placeholder>
                <w:showingPlcHdr/>
                <w:text/>
              </w:sdtPr>
              <w:sdtEndPr/>
              <w:sdtContent/>
            </w:sdt>
            <w:r w:rsidR="002273C4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              evtl. </w:t>
            </w:r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>Materialkosten</w:t>
            </w:r>
            <w:r w:rsidR="002273C4">
              <w:rPr>
                <w:rFonts w:ascii="Arial" w:hAnsi="Arial" w:cs="Arial"/>
                <w:noProof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627650235"/>
                <w:placeholder>
                  <w:docPart w:val="DF33716AD1D3406AA2C32FB5DAA36A52"/>
                </w:placeholder>
                <w:showingPlcHdr/>
                <w:text/>
              </w:sdtPr>
              <w:sdtEndPr/>
              <w:sdtContent/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€</w:t>
            </w:r>
          </w:p>
        </w:tc>
      </w:tr>
      <w:tr w:rsidR="002273C4" w:rsidRPr="00A5007E" w:rsidTr="00BD5E2F">
        <w:trPr>
          <w:trHeight w:val="1675"/>
        </w:trPr>
        <w:tc>
          <w:tcPr>
            <w:tcW w:w="1691" w:type="dxa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Ablauf des Kurses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2138253741"/>
            <w:placeholder>
              <w:docPart w:val="27787542A14C47EE98C50C06D68E2348"/>
            </w:placeholder>
            <w:showingPlcHdr/>
            <w:text/>
          </w:sdtPr>
          <w:sdtEndPr/>
          <w:sdtContent>
            <w:tc>
              <w:tcPr>
                <w:tcW w:w="8438" w:type="dxa"/>
                <w:gridSpan w:val="18"/>
              </w:tcPr>
              <w:p w:rsidR="002273C4" w:rsidRPr="00A5007E" w:rsidRDefault="002273C4" w:rsidP="002273C4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2273C4" w:rsidRPr="00A5007E" w:rsidTr="00BD5E2F">
        <w:tc>
          <w:tcPr>
            <w:tcW w:w="1691" w:type="dxa"/>
            <w:tcBorders>
              <w:right w:val="single" w:sz="4" w:space="0" w:color="auto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Kursdauer 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CE5433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960874807"/>
                <w:placeholder>
                  <w:docPart w:val="89E9A45ED35F4BEBB4B1219DDA982CEE"/>
                </w:placeholder>
                <w:showingPlcHdr/>
                <w:text/>
              </w:sdtPr>
              <w:sdtEndPr/>
              <w:sdtContent/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 Wochen </w:t>
            </w:r>
          </w:p>
        </w:tc>
        <w:tc>
          <w:tcPr>
            <w:tcW w:w="26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BD5E2F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657921801"/>
                <w:placeholder>
                  <w:docPart w:val="4B416EE586DF4405BFCD789755C3CACD"/>
                </w:placeholder>
                <w:showingPlcHdr/>
                <w:text/>
              </w:sdtPr>
              <w:sdtEndPr/>
              <w:sdtContent/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Tage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3C4" w:rsidRPr="00A5007E" w:rsidRDefault="00BD5E2F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279723164"/>
                <w:placeholder>
                  <w:docPart w:val="01F5E080145C44E88FC1BA8D1FF06C82"/>
                </w:placeholder>
                <w:showingPlcHdr/>
                <w:text/>
              </w:sdtPr>
              <w:sdtEndPr/>
              <w:sdtContent/>
            </w:sdt>
            <w:r w:rsidR="002273C4">
              <w:rPr>
                <w:rFonts w:ascii="Arial" w:hAnsi="Arial" w:cs="Arial"/>
                <w:noProof/>
                <w:sz w:val="18"/>
                <w:szCs w:val="18"/>
              </w:rPr>
              <w:t xml:space="preserve"> UE</w:t>
            </w:r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2273C4" w:rsidRPr="00A5007E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(1 </w:t>
            </w:r>
            <w:r w:rsidR="002273C4">
              <w:rPr>
                <w:rFonts w:ascii="Arial" w:hAnsi="Arial" w:cs="Arial"/>
                <w:i/>
                <w:noProof/>
                <w:sz w:val="16"/>
                <w:szCs w:val="16"/>
              </w:rPr>
              <w:t>UE</w:t>
            </w:r>
            <w:r w:rsidR="002273C4" w:rsidRPr="00A5007E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= 50 min)</w:t>
            </w:r>
          </w:p>
        </w:tc>
      </w:tr>
      <w:tr w:rsidR="002273C4" w:rsidRPr="00A5007E" w:rsidTr="00BD5E2F">
        <w:tc>
          <w:tcPr>
            <w:tcW w:w="1691" w:type="dxa"/>
            <w:vMerge w:val="restart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Nutzen für den Kursteilnehmer</w:t>
            </w:r>
          </w:p>
        </w:tc>
        <w:tc>
          <w:tcPr>
            <w:tcW w:w="8438" w:type="dxa"/>
            <w:gridSpan w:val="18"/>
            <w:tcBorders>
              <w:top w:val="single" w:sz="4" w:space="0" w:color="auto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2094770677"/>
                <w:placeholder>
                  <w:docPart w:val="027FCC615D9D4103AC65BFDCDA42DE5D"/>
                </w:placeholder>
                <w:showingPlcHdr/>
                <w:text/>
              </w:sdtPr>
              <w:sdtEndPr/>
              <w:sdtContent/>
            </w:sdt>
          </w:p>
        </w:tc>
      </w:tr>
      <w:tr w:rsidR="002273C4" w:rsidRPr="00A5007E" w:rsidTr="00BD5E2F">
        <w:tc>
          <w:tcPr>
            <w:tcW w:w="1691" w:type="dxa"/>
            <w:vMerge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438" w:type="dxa"/>
            <w:gridSpan w:val="18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665669347"/>
                <w:placeholder>
                  <w:docPart w:val="C60AF862FE28440C844166F11F59C3FF"/>
                </w:placeholder>
                <w:showingPlcHdr/>
                <w:text/>
              </w:sdtPr>
              <w:sdtEndPr/>
              <w:sdtContent/>
            </w:sdt>
          </w:p>
        </w:tc>
      </w:tr>
      <w:tr w:rsidR="002273C4" w:rsidRPr="00A5007E" w:rsidTr="00BD5E2F">
        <w:tc>
          <w:tcPr>
            <w:tcW w:w="1691" w:type="dxa"/>
            <w:vMerge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438" w:type="dxa"/>
            <w:gridSpan w:val="18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224907611"/>
                <w:placeholder>
                  <w:docPart w:val="B4DD8F993BBA40238C02E2F05F4660B4"/>
                </w:placeholder>
                <w:showingPlcHdr/>
                <w:text/>
              </w:sdtPr>
              <w:sdtEndPr/>
              <w:sdtContent/>
            </w:sdt>
          </w:p>
        </w:tc>
      </w:tr>
      <w:tr w:rsidR="002273C4" w:rsidRPr="00A5007E" w:rsidTr="007249A6">
        <w:tc>
          <w:tcPr>
            <w:tcW w:w="10129" w:type="dxa"/>
            <w:gridSpan w:val="19"/>
            <w:shd w:val="clear" w:color="auto" w:fill="F2F2F2" w:themeFill="background1" w:themeFillShade="F2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b/>
                <w:noProof/>
                <w:sz w:val="18"/>
                <w:szCs w:val="18"/>
              </w:rPr>
              <w:t>RAHMENBEDINGUNGEN</w:t>
            </w:r>
          </w:p>
        </w:tc>
      </w:tr>
      <w:tr w:rsidR="002273C4" w:rsidRPr="00A5007E" w:rsidTr="00BD5E2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Gemeinden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3C4" w:rsidRPr="00A5007E" w:rsidRDefault="00BD5E2F" w:rsidP="00BD5E2F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58684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Landeck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3C4" w:rsidRPr="00A5007E" w:rsidRDefault="00BD5E2F" w:rsidP="00BD5E2F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202859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Zams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3C4" w:rsidRPr="00A5007E" w:rsidRDefault="00BD5E2F" w:rsidP="00BD5E2F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25132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Prutz</w:t>
            </w:r>
          </w:p>
        </w:tc>
        <w:tc>
          <w:tcPr>
            <w:tcW w:w="16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3C4" w:rsidRPr="00A5007E" w:rsidRDefault="002273C4" w:rsidP="00BD5E2F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73C4" w:rsidRPr="00A5007E" w:rsidRDefault="002273C4" w:rsidP="00BD5E2F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273C4" w:rsidRPr="00A5007E" w:rsidTr="00BD5E2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Zeitraum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273C4" w:rsidRPr="00A5007E" w:rsidRDefault="00BD5E2F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23431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Frühling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273C4" w:rsidRPr="00A5007E" w:rsidRDefault="00BD5E2F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64031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Sommer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273C4" w:rsidRPr="00A5007E" w:rsidRDefault="00BD5E2F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65372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Herbst</w:t>
            </w:r>
          </w:p>
        </w:tc>
        <w:tc>
          <w:tcPr>
            <w:tcW w:w="16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273C4" w:rsidRPr="00A5007E" w:rsidRDefault="00BD5E2F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91616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Winter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273C4" w:rsidRPr="00A5007E" w:rsidRDefault="00BD5E2F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78842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>
              <w:rPr>
                <w:rFonts w:ascii="Arial" w:hAnsi="Arial" w:cs="Arial"/>
                <w:noProof/>
                <w:sz w:val="18"/>
                <w:szCs w:val="18"/>
              </w:rPr>
              <w:t>w</w:t>
            </w:r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>ährend der    Ferien möglich</w:t>
            </w:r>
          </w:p>
        </w:tc>
      </w:tr>
      <w:tr w:rsidR="002273C4" w:rsidRPr="00A5007E" w:rsidTr="00BD5E2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Verfügbare Tag</w:t>
            </w:r>
            <w:r w:rsidR="002F089C">
              <w:rPr>
                <w:rFonts w:ascii="Arial" w:hAnsi="Arial" w:cs="Arial"/>
                <w:noProof/>
                <w:sz w:val="18"/>
                <w:szCs w:val="18"/>
              </w:rPr>
              <w:t>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BD5E2F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8882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Mo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BD5E2F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66507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Di</w:t>
            </w: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BD5E2F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14161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Mi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BD5E2F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68159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Do</w:t>
            </w:r>
          </w:p>
        </w:tc>
        <w:tc>
          <w:tcPr>
            <w:tcW w:w="1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BD5E2F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23953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Fr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BD5E2F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56507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Sa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3C4" w:rsidRPr="00A5007E" w:rsidRDefault="00BD5E2F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60423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So</w:t>
            </w:r>
          </w:p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273C4" w:rsidRPr="00A5007E" w:rsidTr="00BD5E2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Mögliche Zeiten</w:t>
            </w:r>
          </w:p>
        </w:tc>
        <w:tc>
          <w:tcPr>
            <w:tcW w:w="3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BD5E2F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26206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Vormittag (8-12)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BD5E2F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7034707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89C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☒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Nachmittag (13-17)</w:t>
            </w: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3C4" w:rsidRPr="00A5007E" w:rsidRDefault="00BD5E2F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00088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Abend (18-22)</w:t>
            </w:r>
          </w:p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273C4" w:rsidRPr="00A5007E" w:rsidTr="00BD5E2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Räumlichkeiten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3C4" w:rsidRPr="00A5007E" w:rsidRDefault="00BD5E2F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28981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Klassenraum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3C4" w:rsidRPr="00A5007E" w:rsidRDefault="00BD5E2F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47305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Turnsaal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3C4" w:rsidRPr="00A5007E" w:rsidRDefault="00BD5E2F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59039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Küche</w:t>
            </w:r>
          </w:p>
        </w:tc>
        <w:tc>
          <w:tcPr>
            <w:tcW w:w="16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3C4" w:rsidRPr="00A5007E" w:rsidRDefault="00BD5E2F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72209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Werkstatt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73C4" w:rsidRPr="00A5007E" w:rsidRDefault="00BD5E2F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213338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="002273C4">
              <w:rPr>
                <w:rFonts w:ascii="Arial" w:hAnsi="Arial" w:cs="Arial"/>
                <w:noProof/>
                <w:sz w:val="18"/>
                <w:szCs w:val="18"/>
              </w:rPr>
              <w:t>Sonstiges:</w:t>
            </w:r>
            <w:r w:rsidR="002273C4">
              <w:rPr>
                <w:rFonts w:ascii="Arial" w:hAnsi="Arial" w:cs="Arial"/>
                <w:noProof/>
                <w:sz w:val="18"/>
                <w:szCs w:val="18"/>
              </w:rPr>
              <w:br/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839067177"/>
                <w:placeholder>
                  <w:docPart w:val="CAE1E85872734809805D40803B0A49B0"/>
                </w:placeholder>
                <w:showingPlcHdr/>
                <w:text/>
              </w:sdtPr>
              <w:sdtEndPr/>
              <w:sdtContent/>
            </w:sdt>
          </w:p>
        </w:tc>
      </w:tr>
      <w:tr w:rsidR="002273C4" w:rsidRPr="00A5007E" w:rsidTr="00BD5E2F"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4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A56A4F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Benötigte Raumgröße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ca.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693346354"/>
                <w:placeholder>
                  <w:docPart w:val="22D30BD99E244B169DFCAA51DF816F06"/>
                </w:placeholder>
                <w:showingPlcHdr/>
                <w:text/>
              </w:sdtPr>
              <w:sdtEndPr/>
              <w:sdtContent/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m</w:t>
            </w:r>
            <w:r w:rsidRPr="00A5007E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3B2D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br/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B2D22" w:rsidRPr="00A5007E" w:rsidTr="00BD5E2F"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2D22" w:rsidRPr="00A5007E" w:rsidRDefault="003B2D2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4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2D22" w:rsidRPr="00A5007E" w:rsidRDefault="003B2D2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Equi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p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ment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2D22" w:rsidRDefault="00BD5E2F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17823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D22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3B2D22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nein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D22" w:rsidRDefault="003B2D2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D22" w:rsidRDefault="00BD5E2F" w:rsidP="00A56A4F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02571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D22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3B2D22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ja </w:t>
            </w:r>
            <w:r w:rsidR="003B2D22">
              <w:rPr>
                <w:rFonts w:ascii="Arial" w:hAnsi="Arial" w:cs="Arial"/>
                <w:noProof/>
                <w:sz w:val="18"/>
                <w:szCs w:val="18"/>
              </w:rPr>
              <w:t>Welches:</w:t>
            </w:r>
            <w:r w:rsidR="00F02B91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0923948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/>
            </w:sdt>
            <w:r w:rsidR="003B2D22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3B2D22">
              <w:rPr>
                <w:rFonts w:ascii="Arial" w:hAnsi="Arial" w:cs="Arial"/>
                <w:noProof/>
                <w:sz w:val="18"/>
                <w:szCs w:val="18"/>
              </w:rPr>
              <w:br/>
            </w:r>
          </w:p>
        </w:tc>
      </w:tr>
      <w:tr w:rsidR="002273C4" w:rsidRPr="00A5007E" w:rsidTr="00BD5E2F"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4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Eigene Räumlichkeiten vorhanden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BD5E2F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39104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ja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BD5E2F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32488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nein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273C4" w:rsidRPr="00A5007E" w:rsidTr="00BD5E2F"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tabs>
                <w:tab w:val="left" w:pos="240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  <w:t>Gemeinde</w:t>
            </w:r>
            <w:r w:rsidR="003B2D22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tc>
          <w:tcPr>
            <w:tcW w:w="34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CE5433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881404531"/>
                <w:placeholder>
                  <w:docPart w:val="6753790267074F1F93C8421D76364521"/>
                </w:placeholder>
                <w:showingPlcHdr/>
                <w:text/>
              </w:sdtPr>
              <w:sdtEndPr/>
              <w:sdtContent/>
            </w:sdt>
          </w:p>
        </w:tc>
      </w:tr>
      <w:tr w:rsidR="002273C4" w:rsidRPr="00A5007E" w:rsidTr="00BD5E2F"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tabs>
                <w:tab w:val="left" w:pos="240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  <w:t>Räumlichkeit</w:t>
            </w:r>
            <w:r w:rsidR="003B2D22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663470667"/>
            <w:placeholder>
              <w:docPart w:val="B9733AB34DA34291805115230BB7B7E0"/>
            </w:placeholder>
            <w:showingPlcHdr/>
            <w:text/>
          </w:sdtPr>
          <w:sdtEndPr/>
          <w:sdtContent>
            <w:tc>
              <w:tcPr>
                <w:tcW w:w="3416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2273C4" w:rsidRPr="00A5007E" w:rsidRDefault="002273C4" w:rsidP="002273C4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2273C4" w:rsidRPr="00A5007E" w:rsidTr="00BD5E2F"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tabs>
                <w:tab w:val="left" w:pos="240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  <w:t>Raumgröße</w:t>
            </w:r>
            <w:r w:rsidR="003B2D22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1257484315"/>
            <w:placeholder>
              <w:docPart w:val="B190D19F02504963B6393DB15DD53D3A"/>
            </w:placeholder>
            <w:showingPlcHdr/>
            <w:text/>
          </w:sdtPr>
          <w:sdtEndPr/>
          <w:sdtContent>
            <w:tc>
              <w:tcPr>
                <w:tcW w:w="3416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2273C4" w:rsidRPr="00A5007E" w:rsidRDefault="002273C4" w:rsidP="002273C4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2273C4" w:rsidRPr="00A5007E" w:rsidTr="00BD5E2F"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tabs>
                <w:tab w:val="left" w:pos="240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  <w:t>Kosten</w:t>
            </w:r>
            <w:r w:rsidR="003B2D22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3C4" w:rsidRPr="00A5007E" w:rsidRDefault="00BD5E2F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3656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kostenlos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3C4" w:rsidRPr="00A5007E" w:rsidRDefault="00BD5E2F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81316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2273C4">
              <w:rPr>
                <w:rFonts w:ascii="Arial" w:hAnsi="Arial" w:cs="Arial"/>
                <w:noProof/>
                <w:sz w:val="18"/>
                <w:szCs w:val="18"/>
              </w:rPr>
              <w:t xml:space="preserve">Preis: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903206869"/>
                <w:placeholder>
                  <w:docPart w:val="AE6F28D3D7314DD0A1471D56C2AE67DD"/>
                </w:placeholder>
                <w:showingPlcHdr/>
                <w:text/>
              </w:sdtPr>
              <w:sdtEndPr/>
              <w:sdtContent/>
            </w:sdt>
            <w:r w:rsidR="002273C4">
              <w:rPr>
                <w:rFonts w:ascii="Arial" w:hAnsi="Arial" w:cs="Arial"/>
                <w:noProof/>
                <w:sz w:val="18"/>
                <w:szCs w:val="18"/>
              </w:rPr>
              <w:t xml:space="preserve"> €</w:t>
            </w:r>
          </w:p>
        </w:tc>
      </w:tr>
    </w:tbl>
    <w:p w:rsidR="006C1B55" w:rsidRPr="00A5007E" w:rsidRDefault="006C1B55">
      <w:pPr>
        <w:rPr>
          <w:rFonts w:ascii="Arial" w:hAnsi="Arial" w:cs="Arial"/>
        </w:rPr>
      </w:pPr>
    </w:p>
    <w:sectPr w:rsidR="006C1B55" w:rsidRPr="00A5007E" w:rsidSect="00B60076">
      <w:footerReference w:type="even" r:id="rId12"/>
      <w:footerReference w:type="default" r:id="rId13"/>
      <w:pgSz w:w="11900" w:h="16840"/>
      <w:pgMar w:top="1417" w:right="451" w:bottom="1134" w:left="15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B1F" w:rsidRDefault="007A0B1F" w:rsidP="001B4DA4">
      <w:r>
        <w:separator/>
      </w:r>
    </w:p>
  </w:endnote>
  <w:endnote w:type="continuationSeparator" w:id="0">
    <w:p w:rsidR="007A0B1F" w:rsidRDefault="007A0B1F" w:rsidP="001B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74407015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1B4DA4" w:rsidRDefault="001B4DA4" w:rsidP="00A20FF2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1B4DA4" w:rsidRDefault="001B4D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205507144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1B4DA4" w:rsidRDefault="001B4DA4" w:rsidP="001B4DA4">
        <w:pPr>
          <w:pStyle w:val="Fuzeile"/>
          <w:framePr w:wrap="none" w:vAnchor="text" w:hAnchor="margin" w:xAlign="center" w:y="1"/>
          <w:spacing w:before="120"/>
          <w:rPr>
            <w:rStyle w:val="Seitenzahl"/>
          </w:rPr>
        </w:pPr>
        <w:r w:rsidRPr="001B4DA4">
          <w:rPr>
            <w:rStyle w:val="Seitenzahl"/>
            <w:sz w:val="16"/>
            <w:szCs w:val="16"/>
          </w:rPr>
          <w:fldChar w:fldCharType="begin"/>
        </w:r>
        <w:r w:rsidRPr="001B4DA4">
          <w:rPr>
            <w:rStyle w:val="Seitenzahl"/>
            <w:sz w:val="16"/>
            <w:szCs w:val="16"/>
          </w:rPr>
          <w:instrText xml:space="preserve"> PAGE </w:instrText>
        </w:r>
        <w:r w:rsidRPr="001B4DA4">
          <w:rPr>
            <w:rStyle w:val="Seitenzahl"/>
            <w:sz w:val="16"/>
            <w:szCs w:val="16"/>
          </w:rPr>
          <w:fldChar w:fldCharType="separate"/>
        </w:r>
        <w:r w:rsidR="00BD5E2F">
          <w:rPr>
            <w:rStyle w:val="Seitenzahl"/>
            <w:noProof/>
            <w:sz w:val="16"/>
            <w:szCs w:val="16"/>
          </w:rPr>
          <w:t>2</w:t>
        </w:r>
        <w:r w:rsidRPr="001B4DA4">
          <w:rPr>
            <w:rStyle w:val="Seitenzahl"/>
            <w:sz w:val="16"/>
            <w:szCs w:val="16"/>
          </w:rPr>
          <w:fldChar w:fldCharType="end"/>
        </w:r>
      </w:p>
    </w:sdtContent>
  </w:sdt>
  <w:p w:rsidR="001B4DA4" w:rsidRDefault="001B4DA4" w:rsidP="001B4DA4">
    <w:pPr>
      <w:pStyle w:val="Fuzeile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B1F" w:rsidRDefault="007A0B1F" w:rsidP="001B4DA4">
      <w:r>
        <w:separator/>
      </w:r>
    </w:p>
  </w:footnote>
  <w:footnote w:type="continuationSeparator" w:id="0">
    <w:p w:rsidR="007A0B1F" w:rsidRDefault="007A0B1F" w:rsidP="001B4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97A3C"/>
    <w:multiLevelType w:val="hybridMultilevel"/>
    <w:tmpl w:val="3A088E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46FAB"/>
    <w:multiLevelType w:val="hybridMultilevel"/>
    <w:tmpl w:val="426451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71063"/>
    <w:multiLevelType w:val="hybridMultilevel"/>
    <w:tmpl w:val="CAD84F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5448F"/>
    <w:multiLevelType w:val="hybridMultilevel"/>
    <w:tmpl w:val="F0D020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FXbg2/kdTqGV5KrOKWDkDK1X+JbYf5zt7cYcFO22k1cFCRS9mFAfYVHYsQxpDAX46MFdJToKIm717fUH+xVY1A==" w:salt="pclEFpp6FTihZrcWl6/ePQ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1F"/>
    <w:rsid w:val="000209A0"/>
    <w:rsid w:val="00024289"/>
    <w:rsid w:val="000572E6"/>
    <w:rsid w:val="00062E55"/>
    <w:rsid w:val="00094ADC"/>
    <w:rsid w:val="000C0D83"/>
    <w:rsid w:val="0010613A"/>
    <w:rsid w:val="00112A7B"/>
    <w:rsid w:val="001B4DA4"/>
    <w:rsid w:val="001E59EA"/>
    <w:rsid w:val="00216CDE"/>
    <w:rsid w:val="00222263"/>
    <w:rsid w:val="002273C4"/>
    <w:rsid w:val="002A6088"/>
    <w:rsid w:val="002B4BBF"/>
    <w:rsid w:val="002E5A59"/>
    <w:rsid w:val="002F089C"/>
    <w:rsid w:val="00343864"/>
    <w:rsid w:val="00393C70"/>
    <w:rsid w:val="003B2D22"/>
    <w:rsid w:val="003F724C"/>
    <w:rsid w:val="004369DB"/>
    <w:rsid w:val="00455355"/>
    <w:rsid w:val="00476CB1"/>
    <w:rsid w:val="004B6291"/>
    <w:rsid w:val="0052107C"/>
    <w:rsid w:val="0052622B"/>
    <w:rsid w:val="00542AA4"/>
    <w:rsid w:val="0065170D"/>
    <w:rsid w:val="00661D4A"/>
    <w:rsid w:val="00662908"/>
    <w:rsid w:val="006C1B55"/>
    <w:rsid w:val="007103C9"/>
    <w:rsid w:val="007249A6"/>
    <w:rsid w:val="007265B5"/>
    <w:rsid w:val="00766C92"/>
    <w:rsid w:val="007A0B1F"/>
    <w:rsid w:val="008216FE"/>
    <w:rsid w:val="00845F15"/>
    <w:rsid w:val="008A1D1E"/>
    <w:rsid w:val="008C1A5F"/>
    <w:rsid w:val="008D0215"/>
    <w:rsid w:val="008E2BBC"/>
    <w:rsid w:val="00946DF3"/>
    <w:rsid w:val="00947C09"/>
    <w:rsid w:val="009700D1"/>
    <w:rsid w:val="009A7BA1"/>
    <w:rsid w:val="009C43FF"/>
    <w:rsid w:val="009C532E"/>
    <w:rsid w:val="009D098E"/>
    <w:rsid w:val="009D526E"/>
    <w:rsid w:val="00A5007E"/>
    <w:rsid w:val="00A56A4F"/>
    <w:rsid w:val="00A676E7"/>
    <w:rsid w:val="00A700BF"/>
    <w:rsid w:val="00A729EC"/>
    <w:rsid w:val="00AC1F72"/>
    <w:rsid w:val="00AD56C3"/>
    <w:rsid w:val="00AE6FBB"/>
    <w:rsid w:val="00B11AD1"/>
    <w:rsid w:val="00B31A00"/>
    <w:rsid w:val="00B4574D"/>
    <w:rsid w:val="00B47B51"/>
    <w:rsid w:val="00B60076"/>
    <w:rsid w:val="00BA36B9"/>
    <w:rsid w:val="00BB515A"/>
    <w:rsid w:val="00BC7FB3"/>
    <w:rsid w:val="00BD5E2F"/>
    <w:rsid w:val="00BE739B"/>
    <w:rsid w:val="00BF4D7B"/>
    <w:rsid w:val="00C1223C"/>
    <w:rsid w:val="00C22DB2"/>
    <w:rsid w:val="00C37F34"/>
    <w:rsid w:val="00C80607"/>
    <w:rsid w:val="00C91194"/>
    <w:rsid w:val="00CB048D"/>
    <w:rsid w:val="00CC6B4A"/>
    <w:rsid w:val="00CE5433"/>
    <w:rsid w:val="00D56098"/>
    <w:rsid w:val="00D66F11"/>
    <w:rsid w:val="00D70B0D"/>
    <w:rsid w:val="00DA03C2"/>
    <w:rsid w:val="00E03208"/>
    <w:rsid w:val="00E03608"/>
    <w:rsid w:val="00E171F7"/>
    <w:rsid w:val="00E57B4C"/>
    <w:rsid w:val="00E6578A"/>
    <w:rsid w:val="00E86027"/>
    <w:rsid w:val="00F02B91"/>
    <w:rsid w:val="00F27DEB"/>
    <w:rsid w:val="00F3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03E3783"/>
  <w15:chartTrackingRefBased/>
  <w15:docId w15:val="{FD1E90F1-06C6-4131-820F-D58405CD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C1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1E59EA"/>
  </w:style>
  <w:style w:type="character" w:styleId="Hervorhebung">
    <w:name w:val="Emphasis"/>
    <w:basedOn w:val="Absatz-Standardschriftart"/>
    <w:uiPriority w:val="20"/>
    <w:qFormat/>
    <w:rsid w:val="001E59EA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947C0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47C09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unhideWhenUsed/>
    <w:rsid w:val="0052622B"/>
    <w:rPr>
      <w:rFonts w:ascii="Consolas" w:hAnsi="Consolas"/>
      <w:sz w:val="21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52622B"/>
    <w:rPr>
      <w:rFonts w:ascii="Consolas" w:hAnsi="Consolas"/>
      <w:sz w:val="21"/>
      <w:szCs w:val="21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9700D1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700D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B4D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4DA4"/>
  </w:style>
  <w:style w:type="paragraph" w:styleId="Fuzeile">
    <w:name w:val="footer"/>
    <w:basedOn w:val="Standard"/>
    <w:link w:val="FuzeileZchn"/>
    <w:uiPriority w:val="99"/>
    <w:unhideWhenUsed/>
    <w:rsid w:val="001B4D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4DA4"/>
  </w:style>
  <w:style w:type="character" w:styleId="Seitenzahl">
    <w:name w:val="page number"/>
    <w:basedOn w:val="Absatz-Standardschriftart"/>
    <w:uiPriority w:val="99"/>
    <w:semiHidden/>
    <w:unhideWhenUsed/>
    <w:rsid w:val="001B4DA4"/>
  </w:style>
  <w:style w:type="character" w:styleId="Platzhaltertext">
    <w:name w:val="Placeholder Text"/>
    <w:basedOn w:val="Absatz-Standardschriftart"/>
    <w:uiPriority w:val="99"/>
    <w:semiHidden/>
    <w:rsid w:val="00CE5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hs-tirol.at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landeck@vhs-tirol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ndeck@vhs-tirol.a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HS%20Innsbruck\PURGSTALLER\Zweigstellen\Berwerbungsformular%20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1DC5A-CC88-4CF1-8F5C-A149E4408E06}"/>
      </w:docPartPr>
      <w:docPartBody>
        <w:p w:rsidR="00C120A2" w:rsidRDefault="00B1368C"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88EACBB3A8443893316F7C40B99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25CF4-37CB-4CC1-ADF8-5E1A40241818}"/>
      </w:docPartPr>
      <w:docPartBody>
        <w:p w:rsidR="00C120A2" w:rsidRDefault="00B1368C" w:rsidP="00B1368C">
          <w:pPr>
            <w:pStyle w:val="7988EACBB3A8443893316F7C40B9934C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A35C8CEE5242E8AB636D15DF516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DD0C6-9EED-4D5D-BEBE-9B6B518D81CC}"/>
      </w:docPartPr>
      <w:docPartBody>
        <w:p w:rsidR="00C120A2" w:rsidRDefault="00B1368C" w:rsidP="00B1368C">
          <w:pPr>
            <w:pStyle w:val="7AA35C8CEE5242E8AB636D15DF516502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3CC5657E1044DFB3E2EDA14A43E6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FA39F-D740-45C9-853A-4575F5047AFB}"/>
      </w:docPartPr>
      <w:docPartBody>
        <w:p w:rsidR="00C120A2" w:rsidRDefault="00B1368C" w:rsidP="00B1368C">
          <w:pPr>
            <w:pStyle w:val="8F3CC5657E1044DFB3E2EDA14A43E6E6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C1741D5F454EA3891DFC69EA91E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D8D59-545C-4568-9947-691603CB0583}"/>
      </w:docPartPr>
      <w:docPartBody>
        <w:p w:rsidR="00C120A2" w:rsidRDefault="00B1368C" w:rsidP="00B1368C">
          <w:pPr>
            <w:pStyle w:val="96C1741D5F454EA3891DFC69EA91E076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6E5876AD28499CA5890122DB49E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F96D1-2002-4718-BB7E-6BF1397765B0}"/>
      </w:docPartPr>
      <w:docPartBody>
        <w:p w:rsidR="00C120A2" w:rsidRDefault="00B1368C" w:rsidP="00B1368C">
          <w:pPr>
            <w:pStyle w:val="046E5876AD28499CA5890122DB49E379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EFFD4C0939416191D3D07A61939A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FF0A1F-4ED4-4774-A50F-12AD989CE4D9}"/>
      </w:docPartPr>
      <w:docPartBody>
        <w:p w:rsidR="00C120A2" w:rsidRDefault="00B1368C" w:rsidP="00B1368C">
          <w:pPr>
            <w:pStyle w:val="8FEFFD4C0939416191D3D07A61939A4D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962C583A7345A98B184E77EA9364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BE0BD-EAF3-49B4-8FF0-E7BFD5F6E19E}"/>
      </w:docPartPr>
      <w:docPartBody>
        <w:p w:rsidR="00C120A2" w:rsidRDefault="00B1368C" w:rsidP="00B1368C">
          <w:pPr>
            <w:pStyle w:val="BA962C583A7345A98B184E77EA93648A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B3A6DB240D4370B50A82BD8CCBA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7EB9C4-633E-4C9B-9E1F-123C97ABC667}"/>
      </w:docPartPr>
      <w:docPartBody>
        <w:p w:rsidR="00C120A2" w:rsidRDefault="00B1368C" w:rsidP="00B1368C">
          <w:pPr>
            <w:pStyle w:val="2EB3A6DB240D4370B50A82BD8CCBAD3D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AED56151D5436ABDE2E25C26AD97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892E02-E714-4FD1-8647-FDA5EB67857D}"/>
      </w:docPartPr>
      <w:docPartBody>
        <w:p w:rsidR="00BC47FF" w:rsidRDefault="005A0A1F" w:rsidP="005A0A1F">
          <w:pPr>
            <w:pStyle w:val="61AED56151D5436ABDE2E25C26AD972F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DC81E3C1764B70A28ED1F018406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D8FEF-E2B8-4878-A75E-B4759A77D1F9}"/>
      </w:docPartPr>
      <w:docPartBody>
        <w:p w:rsidR="00BC47FF" w:rsidRDefault="005A0A1F" w:rsidP="005A0A1F">
          <w:pPr>
            <w:pStyle w:val="AADC81E3C1764B70A28ED1F018406EC3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4B66BCAC76472EA23A1747B98CC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B7AF40-FF86-4FB6-A8DE-DEB612699359}"/>
      </w:docPartPr>
      <w:docPartBody>
        <w:p w:rsidR="00BC47FF" w:rsidRDefault="005A0A1F" w:rsidP="005A0A1F">
          <w:pPr>
            <w:pStyle w:val="F94B66BCAC76472EA23A1747B98CC337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2C799344B44011802B8834986CC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2A27B-0A02-4C29-A095-82384DF4E7AF}"/>
      </w:docPartPr>
      <w:docPartBody>
        <w:p w:rsidR="00BC47FF" w:rsidRDefault="005A0A1F" w:rsidP="005A0A1F">
          <w:pPr>
            <w:pStyle w:val="212C799344B44011802B8834986CC894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85DA76E3CC4A57B814836DAB000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63BC2-1373-4932-9F37-6893ED6C329E}"/>
      </w:docPartPr>
      <w:docPartBody>
        <w:p w:rsidR="00BC47FF" w:rsidRDefault="005A0A1F" w:rsidP="005A0A1F">
          <w:pPr>
            <w:pStyle w:val="5685DA76E3CC4A57B814836DAB0009CF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3BCF2044E94DC593EB5EAFC6189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075532-06F2-4691-A4BB-F12BA6DA5F9B}"/>
      </w:docPartPr>
      <w:docPartBody>
        <w:p w:rsidR="00BC47FF" w:rsidRDefault="005A0A1F" w:rsidP="005A0A1F">
          <w:pPr>
            <w:pStyle w:val="923BCF2044E94DC593EB5EAFC6189EE6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93E2715F014A9B83976B252ECF5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3F509-0588-49D7-B541-4F539576D8BE}"/>
      </w:docPartPr>
      <w:docPartBody>
        <w:p w:rsidR="00BC47FF" w:rsidRDefault="005A0A1F" w:rsidP="005A0A1F">
          <w:pPr>
            <w:pStyle w:val="9A93E2715F014A9B83976B252ECF52A5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275F0A90D0472C9F7DE630AC5E4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D6235-0CB6-4793-9A5E-34923EBE52F5}"/>
      </w:docPartPr>
      <w:docPartBody>
        <w:p w:rsidR="00BC47FF" w:rsidRDefault="005A0A1F" w:rsidP="005A0A1F">
          <w:pPr>
            <w:pStyle w:val="55275F0A90D0472C9F7DE630AC5E4CB9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294ABAFF5B414FB55179D7842BF5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BD172-4CC6-4A3B-9171-337EF1867EF8}"/>
      </w:docPartPr>
      <w:docPartBody>
        <w:p w:rsidR="00BC47FF" w:rsidRDefault="005A0A1F" w:rsidP="005A0A1F">
          <w:pPr>
            <w:pStyle w:val="09294ABAFF5B414FB55179D7842BF5DD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A837B59F864F54BDFECE2518E0F2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97FF81-DF1F-4C68-8981-10AF91DD51E6}"/>
      </w:docPartPr>
      <w:docPartBody>
        <w:p w:rsidR="00BC47FF" w:rsidRDefault="005A0A1F" w:rsidP="005A0A1F">
          <w:pPr>
            <w:pStyle w:val="C0A837B59F864F54BDFECE2518E0F206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9FAA99A0A548429F94C499279E2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6379F-F698-42A7-96E9-7589720900B7}"/>
      </w:docPartPr>
      <w:docPartBody>
        <w:p w:rsidR="00BC47FF" w:rsidRDefault="005A0A1F" w:rsidP="005A0A1F">
          <w:pPr>
            <w:pStyle w:val="F79FAA99A0A548429F94C499279E2BDB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33716AD1D3406AA2C32FB5DAA36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5E43C-1236-41C3-A01D-65E4D680CE7D}"/>
      </w:docPartPr>
      <w:docPartBody>
        <w:p w:rsidR="00BC47FF" w:rsidRDefault="005A0A1F" w:rsidP="005A0A1F">
          <w:pPr>
            <w:pStyle w:val="DF33716AD1D3406AA2C32FB5DAA36A52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787542A14C47EE98C50C06D68E23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ACEEE-E39D-4123-9678-8A8D23E7D80A}"/>
      </w:docPartPr>
      <w:docPartBody>
        <w:p w:rsidR="00BC47FF" w:rsidRDefault="005A0A1F" w:rsidP="005A0A1F">
          <w:pPr>
            <w:pStyle w:val="27787542A14C47EE98C50C06D68E2348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E9A45ED35F4BEBB4B1219DDA982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B6B6B-0D8D-44AB-9DCA-63A3B5B215D2}"/>
      </w:docPartPr>
      <w:docPartBody>
        <w:p w:rsidR="00BC47FF" w:rsidRDefault="005A0A1F" w:rsidP="005A0A1F">
          <w:pPr>
            <w:pStyle w:val="89E9A45ED35F4BEBB4B1219DDA982CEE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416EE586DF4405BFCD789755C3C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A1F36-8C5E-4B85-9EBA-5AE31E3089BF}"/>
      </w:docPartPr>
      <w:docPartBody>
        <w:p w:rsidR="00BC47FF" w:rsidRDefault="005A0A1F" w:rsidP="005A0A1F">
          <w:pPr>
            <w:pStyle w:val="4B416EE586DF4405BFCD789755C3CACD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F5E080145C44E88FC1BA8D1FF06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8D023-473F-46DA-BDCD-440169992D23}"/>
      </w:docPartPr>
      <w:docPartBody>
        <w:p w:rsidR="00BC47FF" w:rsidRDefault="005A0A1F" w:rsidP="005A0A1F">
          <w:pPr>
            <w:pStyle w:val="01F5E080145C44E88FC1BA8D1FF06C82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7FCC615D9D4103AC65BFDCDA42D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D82EF-3AFC-45FB-94DC-72B8B3BE4E5D}"/>
      </w:docPartPr>
      <w:docPartBody>
        <w:p w:rsidR="00BC47FF" w:rsidRDefault="005A0A1F" w:rsidP="005A0A1F">
          <w:pPr>
            <w:pStyle w:val="027FCC615D9D4103AC65BFDCDA42DE5D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0AF862FE28440C844166F11F59C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3700C-4B2A-4663-B253-475EE987393F}"/>
      </w:docPartPr>
      <w:docPartBody>
        <w:p w:rsidR="00BC47FF" w:rsidRDefault="005A0A1F" w:rsidP="005A0A1F">
          <w:pPr>
            <w:pStyle w:val="C60AF862FE28440C844166F11F59C3FF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DD8F993BBA40238C02E2F05F4660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5CF06-C22D-498E-8974-8EED652C2D38}"/>
      </w:docPartPr>
      <w:docPartBody>
        <w:p w:rsidR="00BC47FF" w:rsidRDefault="005A0A1F" w:rsidP="005A0A1F">
          <w:pPr>
            <w:pStyle w:val="B4DD8F993BBA40238C02E2F05F4660B4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E1E85872734809805D40803B0A49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10EB2-90F2-4BEC-863A-8B0E4A8699F5}"/>
      </w:docPartPr>
      <w:docPartBody>
        <w:p w:rsidR="00BC47FF" w:rsidRDefault="005A0A1F" w:rsidP="005A0A1F">
          <w:pPr>
            <w:pStyle w:val="CAE1E85872734809805D40803B0A49B0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D30BD99E244B169DFCAA51DF816F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9A2F36-6E39-4D6B-9653-6B270BCA5EEA}"/>
      </w:docPartPr>
      <w:docPartBody>
        <w:p w:rsidR="00BC47FF" w:rsidRDefault="00CB7CC6" w:rsidP="00CB7CC6">
          <w:pPr>
            <w:pStyle w:val="22D30BD99E244B169DFCAA51DF816F062"/>
          </w:pPr>
          <w:r>
            <w:rPr>
              <w:rFonts w:ascii="Arial" w:hAnsi="Arial" w:cs="Arial"/>
              <w:noProof/>
              <w:sz w:val="18"/>
              <w:szCs w:val="18"/>
            </w:rPr>
            <w:t>sfsdf</w:t>
          </w:r>
        </w:p>
      </w:docPartBody>
    </w:docPart>
    <w:docPart>
      <w:docPartPr>
        <w:name w:val="6753790267074F1F93C8421D76364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F692C-5B62-4564-9971-F6CD32F9BEE3}"/>
      </w:docPartPr>
      <w:docPartBody>
        <w:p w:rsidR="00BC47FF" w:rsidRDefault="005A0A1F" w:rsidP="005A0A1F">
          <w:pPr>
            <w:pStyle w:val="6753790267074F1F93C8421D76364521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733AB34DA34291805115230BB7B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0C378-75CC-4AE2-8C1A-C261FC198916}"/>
      </w:docPartPr>
      <w:docPartBody>
        <w:p w:rsidR="00BC47FF" w:rsidRDefault="005A0A1F" w:rsidP="005A0A1F">
          <w:pPr>
            <w:pStyle w:val="B9733AB34DA34291805115230BB7B7E0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90D19F02504963B6393DB15DD53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2237A-9731-43F1-A11E-8986B7B90250}"/>
      </w:docPartPr>
      <w:docPartBody>
        <w:p w:rsidR="00BC47FF" w:rsidRDefault="005A0A1F" w:rsidP="005A0A1F">
          <w:pPr>
            <w:pStyle w:val="B190D19F02504963B6393DB15DD53D3A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6F28D3D7314DD0A1471D56C2AE6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BF9E9-15D1-4ACA-BD7A-BF36D9CCD962}"/>
      </w:docPartPr>
      <w:docPartBody>
        <w:p w:rsidR="00BC47FF" w:rsidRDefault="005A0A1F" w:rsidP="005A0A1F">
          <w:pPr>
            <w:pStyle w:val="AE6F28D3D7314DD0A1471D56C2AE67DD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8C"/>
    <w:rsid w:val="005A0A1F"/>
    <w:rsid w:val="008B7CCD"/>
    <w:rsid w:val="00B1368C"/>
    <w:rsid w:val="00BC47FF"/>
    <w:rsid w:val="00C120A2"/>
    <w:rsid w:val="00CB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7CCD"/>
    <w:rPr>
      <w:color w:val="808080"/>
    </w:rPr>
  </w:style>
  <w:style w:type="paragraph" w:customStyle="1" w:styleId="8A47FCF7490E493990BDDE15FE3A124A">
    <w:name w:val="8A47FCF7490E493990BDDE15FE3A124A"/>
    <w:rsid w:val="00B1368C"/>
  </w:style>
  <w:style w:type="paragraph" w:customStyle="1" w:styleId="8A84D34948A94178AC7E64A2BC24CA11">
    <w:name w:val="8A84D34948A94178AC7E64A2BC24CA11"/>
    <w:rsid w:val="00B1368C"/>
  </w:style>
  <w:style w:type="paragraph" w:customStyle="1" w:styleId="5DB69689D4374C0B999F2D3D3EBF5126">
    <w:name w:val="5DB69689D4374C0B999F2D3D3EBF5126"/>
    <w:rsid w:val="00B1368C"/>
  </w:style>
  <w:style w:type="paragraph" w:customStyle="1" w:styleId="025822491DD84F3291957D2FF9CB10DF">
    <w:name w:val="025822491DD84F3291957D2FF9CB10DF"/>
    <w:rsid w:val="00B1368C"/>
  </w:style>
  <w:style w:type="paragraph" w:customStyle="1" w:styleId="D555F90D510740EDA04A02505F3DDB16">
    <w:name w:val="D555F90D510740EDA04A02505F3DDB16"/>
    <w:rsid w:val="00B1368C"/>
  </w:style>
  <w:style w:type="paragraph" w:customStyle="1" w:styleId="E1BE1465BFCE411DAB04C607715224C6">
    <w:name w:val="E1BE1465BFCE411DAB04C607715224C6"/>
    <w:rsid w:val="00B1368C"/>
  </w:style>
  <w:style w:type="paragraph" w:customStyle="1" w:styleId="F452CDCF276B48349E1711F881383644">
    <w:name w:val="F452CDCF276B48349E1711F881383644"/>
    <w:rsid w:val="00B1368C"/>
  </w:style>
  <w:style w:type="paragraph" w:customStyle="1" w:styleId="36360255CF1C49BEA9E59CF7A799BC62">
    <w:name w:val="36360255CF1C49BEA9E59CF7A799BC62"/>
    <w:rsid w:val="00B1368C"/>
  </w:style>
  <w:style w:type="paragraph" w:customStyle="1" w:styleId="7988EACBB3A8443893316F7C40B9934C">
    <w:name w:val="7988EACBB3A8443893316F7C40B9934C"/>
    <w:rsid w:val="00B1368C"/>
  </w:style>
  <w:style w:type="paragraph" w:customStyle="1" w:styleId="93C12B78DEFD4F8186CB6CD3644238D0">
    <w:name w:val="93C12B78DEFD4F8186CB6CD3644238D0"/>
    <w:rsid w:val="00B1368C"/>
  </w:style>
  <w:style w:type="paragraph" w:customStyle="1" w:styleId="DAF0CBC1B6054F1D8664A5189564C6F7">
    <w:name w:val="DAF0CBC1B6054F1D8664A5189564C6F7"/>
    <w:rsid w:val="00B1368C"/>
  </w:style>
  <w:style w:type="paragraph" w:customStyle="1" w:styleId="7AA35C8CEE5242E8AB636D15DF516502">
    <w:name w:val="7AA35C8CEE5242E8AB636D15DF516502"/>
    <w:rsid w:val="00B1368C"/>
  </w:style>
  <w:style w:type="paragraph" w:customStyle="1" w:styleId="9C094C1B3EF540E3AE2B76554B1E618C">
    <w:name w:val="9C094C1B3EF540E3AE2B76554B1E618C"/>
    <w:rsid w:val="00B1368C"/>
  </w:style>
  <w:style w:type="paragraph" w:customStyle="1" w:styleId="5DED6907599444A0A2EA68ECF498A643">
    <w:name w:val="5DED6907599444A0A2EA68ECF498A643"/>
    <w:rsid w:val="00B1368C"/>
  </w:style>
  <w:style w:type="paragraph" w:customStyle="1" w:styleId="382B3B612D9247AD808F7E461CA1DA14">
    <w:name w:val="382B3B612D9247AD808F7E461CA1DA14"/>
    <w:rsid w:val="00B1368C"/>
  </w:style>
  <w:style w:type="paragraph" w:customStyle="1" w:styleId="AEED5B505295462A9BF18522EA7E7A06">
    <w:name w:val="AEED5B505295462A9BF18522EA7E7A06"/>
    <w:rsid w:val="00B1368C"/>
  </w:style>
  <w:style w:type="paragraph" w:customStyle="1" w:styleId="788EFE381B324BCF92A07BCA86E53A85">
    <w:name w:val="788EFE381B324BCF92A07BCA86E53A85"/>
    <w:rsid w:val="00B1368C"/>
  </w:style>
  <w:style w:type="paragraph" w:customStyle="1" w:styleId="8F3CC5657E1044DFB3E2EDA14A43E6E6">
    <w:name w:val="8F3CC5657E1044DFB3E2EDA14A43E6E6"/>
    <w:rsid w:val="00B1368C"/>
  </w:style>
  <w:style w:type="paragraph" w:customStyle="1" w:styleId="96C1741D5F454EA3891DFC69EA91E076">
    <w:name w:val="96C1741D5F454EA3891DFC69EA91E076"/>
    <w:rsid w:val="00B1368C"/>
  </w:style>
  <w:style w:type="paragraph" w:customStyle="1" w:styleId="046E5876AD28499CA5890122DB49E379">
    <w:name w:val="046E5876AD28499CA5890122DB49E379"/>
    <w:rsid w:val="00B1368C"/>
  </w:style>
  <w:style w:type="paragraph" w:customStyle="1" w:styleId="8FEFFD4C0939416191D3D07A61939A4D">
    <w:name w:val="8FEFFD4C0939416191D3D07A61939A4D"/>
    <w:rsid w:val="00B1368C"/>
  </w:style>
  <w:style w:type="paragraph" w:customStyle="1" w:styleId="BA962C583A7345A98B184E77EA93648A">
    <w:name w:val="BA962C583A7345A98B184E77EA93648A"/>
    <w:rsid w:val="00B1368C"/>
  </w:style>
  <w:style w:type="paragraph" w:customStyle="1" w:styleId="2EB3A6DB240D4370B50A82BD8CCBAD3D">
    <w:name w:val="2EB3A6DB240D4370B50A82BD8CCBAD3D"/>
    <w:rsid w:val="00B1368C"/>
  </w:style>
  <w:style w:type="paragraph" w:customStyle="1" w:styleId="AC1C4FB6615B4E4994F8EF3173AA6836">
    <w:name w:val="AC1C4FB6615B4E4994F8EF3173AA6836"/>
    <w:rsid w:val="00B1368C"/>
  </w:style>
  <w:style w:type="paragraph" w:customStyle="1" w:styleId="BF3FA9D844B6421AA4459DDA974999BA">
    <w:name w:val="BF3FA9D844B6421AA4459DDA974999BA"/>
    <w:rsid w:val="00B1368C"/>
  </w:style>
  <w:style w:type="paragraph" w:customStyle="1" w:styleId="035439172812412DA89D15D54FF863F2">
    <w:name w:val="035439172812412DA89D15D54FF863F2"/>
    <w:rsid w:val="00B1368C"/>
  </w:style>
  <w:style w:type="paragraph" w:customStyle="1" w:styleId="BC5EB5D1CC4842E9826D42539C74FCD9">
    <w:name w:val="BC5EB5D1CC4842E9826D42539C74FCD9"/>
    <w:rsid w:val="00B1368C"/>
  </w:style>
  <w:style w:type="paragraph" w:customStyle="1" w:styleId="E33C66AEDF854E9BA1B20DF570BC99CF">
    <w:name w:val="E33C66AEDF854E9BA1B20DF570BC99CF"/>
    <w:rsid w:val="00B1368C"/>
  </w:style>
  <w:style w:type="paragraph" w:customStyle="1" w:styleId="B96780B211E14361B4E427BC0959616B">
    <w:name w:val="B96780B211E14361B4E427BC0959616B"/>
    <w:rsid w:val="00B1368C"/>
  </w:style>
  <w:style w:type="paragraph" w:customStyle="1" w:styleId="A2B01235CD9F48DD9C8BF0C30409DB00">
    <w:name w:val="A2B01235CD9F48DD9C8BF0C30409DB00"/>
    <w:rsid w:val="00B1368C"/>
  </w:style>
  <w:style w:type="paragraph" w:customStyle="1" w:styleId="8D9DBD034ADC43AE9C94F1A010A80D4D">
    <w:name w:val="8D9DBD034ADC43AE9C94F1A010A80D4D"/>
    <w:rsid w:val="00B1368C"/>
  </w:style>
  <w:style w:type="paragraph" w:customStyle="1" w:styleId="D355804B17684822A2232816C0BF9A55">
    <w:name w:val="D355804B17684822A2232816C0BF9A55"/>
    <w:rsid w:val="00B1368C"/>
  </w:style>
  <w:style w:type="paragraph" w:customStyle="1" w:styleId="5297435508204B1B9A909D25881D3B52">
    <w:name w:val="5297435508204B1B9A909D25881D3B52"/>
    <w:rsid w:val="00B1368C"/>
  </w:style>
  <w:style w:type="paragraph" w:customStyle="1" w:styleId="902AEDE164DB40908003051DE0AAA5EE">
    <w:name w:val="902AEDE164DB40908003051DE0AAA5EE"/>
    <w:rsid w:val="00B1368C"/>
  </w:style>
  <w:style w:type="paragraph" w:customStyle="1" w:styleId="236A074A1E1B475EB69B1B0EFEF11F04">
    <w:name w:val="236A074A1E1B475EB69B1B0EFEF11F04"/>
    <w:rsid w:val="00B1368C"/>
  </w:style>
  <w:style w:type="paragraph" w:customStyle="1" w:styleId="B7E7171B0CEC442DA7D625D0CCF1BF3E">
    <w:name w:val="B7E7171B0CEC442DA7D625D0CCF1BF3E"/>
    <w:rsid w:val="00B1368C"/>
  </w:style>
  <w:style w:type="paragraph" w:customStyle="1" w:styleId="106D3195F67A4BA7AC5F0DC7FD023A57">
    <w:name w:val="106D3195F67A4BA7AC5F0DC7FD023A57"/>
    <w:rsid w:val="00B1368C"/>
  </w:style>
  <w:style w:type="paragraph" w:customStyle="1" w:styleId="2EF5802201C7470EA70E9AC0A396453F">
    <w:name w:val="2EF5802201C7470EA70E9AC0A396453F"/>
    <w:rsid w:val="00B1368C"/>
  </w:style>
  <w:style w:type="paragraph" w:customStyle="1" w:styleId="8B3A0274B3B9420780AFBCDEED43D148">
    <w:name w:val="8B3A0274B3B9420780AFBCDEED43D148"/>
    <w:rsid w:val="00B1368C"/>
  </w:style>
  <w:style w:type="paragraph" w:customStyle="1" w:styleId="4945A894A4C64260A36A7CA5FE982581">
    <w:name w:val="4945A894A4C64260A36A7CA5FE982581"/>
    <w:rsid w:val="00B1368C"/>
  </w:style>
  <w:style w:type="paragraph" w:customStyle="1" w:styleId="1F36F93BED3546D7B773409559F3D13A">
    <w:name w:val="1F36F93BED3546D7B773409559F3D13A"/>
    <w:rsid w:val="00B1368C"/>
  </w:style>
  <w:style w:type="paragraph" w:customStyle="1" w:styleId="1C517516DCEB4B12AF556C5F44A9344E">
    <w:name w:val="1C517516DCEB4B12AF556C5F44A9344E"/>
    <w:rsid w:val="00B1368C"/>
  </w:style>
  <w:style w:type="paragraph" w:customStyle="1" w:styleId="E52A1C9227F34F84902B2346A55A35A2">
    <w:name w:val="E52A1C9227F34F84902B2346A55A35A2"/>
    <w:rsid w:val="00B1368C"/>
  </w:style>
  <w:style w:type="paragraph" w:customStyle="1" w:styleId="2D285DA40A4A413890D79308FA5A848D">
    <w:name w:val="2D285DA40A4A413890D79308FA5A848D"/>
    <w:rsid w:val="00B1368C"/>
  </w:style>
  <w:style w:type="paragraph" w:customStyle="1" w:styleId="F7227C68CA934D19B764735CE64EC05B">
    <w:name w:val="F7227C68CA934D19B764735CE64EC05B"/>
    <w:rsid w:val="00B1368C"/>
  </w:style>
  <w:style w:type="paragraph" w:customStyle="1" w:styleId="35B029F3256346748468E415366E9622">
    <w:name w:val="35B029F3256346748468E415366E9622"/>
    <w:rsid w:val="00B1368C"/>
  </w:style>
  <w:style w:type="paragraph" w:customStyle="1" w:styleId="C268A0BA066E4DB4BB197AC42AC37A3A">
    <w:name w:val="C268A0BA066E4DB4BB197AC42AC37A3A"/>
    <w:rsid w:val="00B1368C"/>
  </w:style>
  <w:style w:type="paragraph" w:customStyle="1" w:styleId="083308CDDD0244A39088BF10C7F23380">
    <w:name w:val="083308CDDD0244A39088BF10C7F23380"/>
    <w:rsid w:val="00B1368C"/>
  </w:style>
  <w:style w:type="paragraph" w:customStyle="1" w:styleId="0D6CFB575B8646B2B4D5EC782DE5E398">
    <w:name w:val="0D6CFB575B8646B2B4D5EC782DE5E398"/>
    <w:rsid w:val="00B1368C"/>
  </w:style>
  <w:style w:type="paragraph" w:customStyle="1" w:styleId="56957DB4EEB34E5499538121FDB3DDC1">
    <w:name w:val="56957DB4EEB34E5499538121FDB3DDC1"/>
    <w:rsid w:val="00B1368C"/>
  </w:style>
  <w:style w:type="paragraph" w:customStyle="1" w:styleId="A29FF455A8694103B01DC4ED247815B1">
    <w:name w:val="A29FF455A8694103B01DC4ED247815B1"/>
    <w:rsid w:val="00B1368C"/>
  </w:style>
  <w:style w:type="paragraph" w:customStyle="1" w:styleId="7230F5CA54AD4E1E925CF0E5290355FA">
    <w:name w:val="7230F5CA54AD4E1E925CF0E5290355FA"/>
    <w:rsid w:val="005A0A1F"/>
  </w:style>
  <w:style w:type="paragraph" w:customStyle="1" w:styleId="358BE665BA2A4675880FAA6EB4CC0CA8">
    <w:name w:val="358BE665BA2A4675880FAA6EB4CC0CA8"/>
    <w:rsid w:val="005A0A1F"/>
  </w:style>
  <w:style w:type="paragraph" w:customStyle="1" w:styleId="61AED56151D5436ABDE2E25C26AD972F">
    <w:name w:val="61AED56151D5436ABDE2E25C26AD972F"/>
    <w:rsid w:val="005A0A1F"/>
  </w:style>
  <w:style w:type="paragraph" w:customStyle="1" w:styleId="AADC81E3C1764B70A28ED1F018406EC3">
    <w:name w:val="AADC81E3C1764B70A28ED1F018406EC3"/>
    <w:rsid w:val="005A0A1F"/>
  </w:style>
  <w:style w:type="paragraph" w:customStyle="1" w:styleId="F94B66BCAC76472EA23A1747B98CC337">
    <w:name w:val="F94B66BCAC76472EA23A1747B98CC337"/>
    <w:rsid w:val="005A0A1F"/>
  </w:style>
  <w:style w:type="paragraph" w:customStyle="1" w:styleId="212C799344B44011802B8834986CC894">
    <w:name w:val="212C799344B44011802B8834986CC894"/>
    <w:rsid w:val="005A0A1F"/>
  </w:style>
  <w:style w:type="paragraph" w:customStyle="1" w:styleId="5685DA76E3CC4A57B814836DAB0009CF">
    <w:name w:val="5685DA76E3CC4A57B814836DAB0009CF"/>
    <w:rsid w:val="005A0A1F"/>
  </w:style>
  <w:style w:type="paragraph" w:customStyle="1" w:styleId="923BCF2044E94DC593EB5EAFC6189EE6">
    <w:name w:val="923BCF2044E94DC593EB5EAFC6189EE6"/>
    <w:rsid w:val="005A0A1F"/>
  </w:style>
  <w:style w:type="paragraph" w:customStyle="1" w:styleId="9A93E2715F014A9B83976B252ECF52A5">
    <w:name w:val="9A93E2715F014A9B83976B252ECF52A5"/>
    <w:rsid w:val="005A0A1F"/>
  </w:style>
  <w:style w:type="paragraph" w:customStyle="1" w:styleId="B3F82DD234D647F593CA3AA2BA6412E2">
    <w:name w:val="B3F82DD234D647F593CA3AA2BA6412E2"/>
    <w:rsid w:val="005A0A1F"/>
  </w:style>
  <w:style w:type="paragraph" w:customStyle="1" w:styleId="3A00864C25094FB1B7053B3506C33575">
    <w:name w:val="3A00864C25094FB1B7053B3506C33575"/>
    <w:rsid w:val="005A0A1F"/>
  </w:style>
  <w:style w:type="paragraph" w:customStyle="1" w:styleId="98AD27D307E048929FC7CC7324B14383">
    <w:name w:val="98AD27D307E048929FC7CC7324B14383"/>
    <w:rsid w:val="005A0A1F"/>
  </w:style>
  <w:style w:type="paragraph" w:customStyle="1" w:styleId="D3AAA843A2894973A2CB4CD6F43CDEB9">
    <w:name w:val="D3AAA843A2894973A2CB4CD6F43CDEB9"/>
    <w:rsid w:val="005A0A1F"/>
  </w:style>
  <w:style w:type="paragraph" w:customStyle="1" w:styleId="FDCA8631241A4806B0665A00A65B428B">
    <w:name w:val="FDCA8631241A4806B0665A00A65B428B"/>
    <w:rsid w:val="005A0A1F"/>
  </w:style>
  <w:style w:type="paragraph" w:customStyle="1" w:styleId="6AD930F9778B41F8828010951B5499BE">
    <w:name w:val="6AD930F9778B41F8828010951B5499BE"/>
    <w:rsid w:val="005A0A1F"/>
  </w:style>
  <w:style w:type="paragraph" w:customStyle="1" w:styleId="AD739A04573346D58418F55A5EFE0030">
    <w:name w:val="AD739A04573346D58418F55A5EFE0030"/>
    <w:rsid w:val="005A0A1F"/>
  </w:style>
  <w:style w:type="paragraph" w:customStyle="1" w:styleId="17C9ACB7ABF943F38310FAA3E9317EAA">
    <w:name w:val="17C9ACB7ABF943F38310FAA3E9317EAA"/>
    <w:rsid w:val="005A0A1F"/>
  </w:style>
  <w:style w:type="paragraph" w:customStyle="1" w:styleId="4E13888CBDD64C8BB7DF5C0B0B505CB7">
    <w:name w:val="4E13888CBDD64C8BB7DF5C0B0B505CB7"/>
    <w:rsid w:val="005A0A1F"/>
  </w:style>
  <w:style w:type="paragraph" w:customStyle="1" w:styleId="DCBCA1929EB44A169C92B5D6894824DE">
    <w:name w:val="DCBCA1929EB44A169C92B5D6894824DE"/>
    <w:rsid w:val="005A0A1F"/>
  </w:style>
  <w:style w:type="paragraph" w:customStyle="1" w:styleId="2803F3EC1DBB419EB0EAC6AC2DCBF097">
    <w:name w:val="2803F3EC1DBB419EB0EAC6AC2DCBF097"/>
    <w:rsid w:val="005A0A1F"/>
  </w:style>
  <w:style w:type="paragraph" w:customStyle="1" w:styleId="C8F8B6FCD4534F0DB7F97347208D12E9">
    <w:name w:val="C8F8B6FCD4534F0DB7F97347208D12E9"/>
    <w:rsid w:val="005A0A1F"/>
  </w:style>
  <w:style w:type="paragraph" w:customStyle="1" w:styleId="91035EDB1F384245A289A281B599D4EE">
    <w:name w:val="91035EDB1F384245A289A281B599D4EE"/>
    <w:rsid w:val="005A0A1F"/>
  </w:style>
  <w:style w:type="paragraph" w:customStyle="1" w:styleId="2113F36297704A19A50A7DBCE92DF729">
    <w:name w:val="2113F36297704A19A50A7DBCE92DF729"/>
    <w:rsid w:val="005A0A1F"/>
  </w:style>
  <w:style w:type="paragraph" w:customStyle="1" w:styleId="28F25D70374F4624900E9ABA09BA99ED">
    <w:name w:val="28F25D70374F4624900E9ABA09BA99ED"/>
    <w:rsid w:val="005A0A1F"/>
  </w:style>
  <w:style w:type="paragraph" w:customStyle="1" w:styleId="9F8386F26AD24B8B806E0260DCED5DAF">
    <w:name w:val="9F8386F26AD24B8B806E0260DCED5DAF"/>
    <w:rsid w:val="005A0A1F"/>
  </w:style>
  <w:style w:type="paragraph" w:customStyle="1" w:styleId="13CA7F0392E24CFE921655CFDF42599D">
    <w:name w:val="13CA7F0392E24CFE921655CFDF42599D"/>
    <w:rsid w:val="005A0A1F"/>
  </w:style>
  <w:style w:type="paragraph" w:customStyle="1" w:styleId="B390A5ECFB6C4D6BAF51890ADC5381CC">
    <w:name w:val="B390A5ECFB6C4D6BAF51890ADC5381CC"/>
    <w:rsid w:val="005A0A1F"/>
  </w:style>
  <w:style w:type="paragraph" w:customStyle="1" w:styleId="75B1F35825BD4DABB658399E3F13C8F8">
    <w:name w:val="75B1F35825BD4DABB658399E3F13C8F8"/>
    <w:rsid w:val="005A0A1F"/>
  </w:style>
  <w:style w:type="paragraph" w:customStyle="1" w:styleId="55275F0A90D0472C9F7DE630AC5E4CB9">
    <w:name w:val="55275F0A90D0472C9F7DE630AC5E4CB9"/>
    <w:rsid w:val="005A0A1F"/>
  </w:style>
  <w:style w:type="paragraph" w:customStyle="1" w:styleId="596921BE104C4E49AD5D67C9B8555800">
    <w:name w:val="596921BE104C4E49AD5D67C9B8555800"/>
    <w:rsid w:val="005A0A1F"/>
  </w:style>
  <w:style w:type="paragraph" w:customStyle="1" w:styleId="C8C93DB817A04040B75892AC9D17E63D">
    <w:name w:val="C8C93DB817A04040B75892AC9D17E63D"/>
    <w:rsid w:val="005A0A1F"/>
  </w:style>
  <w:style w:type="paragraph" w:customStyle="1" w:styleId="AE21E2B3BE30481CA1C76F21DED80BBF">
    <w:name w:val="AE21E2B3BE30481CA1C76F21DED80BBF"/>
    <w:rsid w:val="005A0A1F"/>
  </w:style>
  <w:style w:type="paragraph" w:customStyle="1" w:styleId="8EA12B5127FD499EB55C266DC57616E0">
    <w:name w:val="8EA12B5127FD499EB55C266DC57616E0"/>
    <w:rsid w:val="005A0A1F"/>
  </w:style>
  <w:style w:type="paragraph" w:customStyle="1" w:styleId="DACFCB8E719D40E99A5C809925F715F0">
    <w:name w:val="DACFCB8E719D40E99A5C809925F715F0"/>
    <w:rsid w:val="005A0A1F"/>
  </w:style>
  <w:style w:type="paragraph" w:customStyle="1" w:styleId="9D65E9E58C064D889268977E7E80706E">
    <w:name w:val="9D65E9E58C064D889268977E7E80706E"/>
    <w:rsid w:val="005A0A1F"/>
  </w:style>
  <w:style w:type="paragraph" w:customStyle="1" w:styleId="6F505AB7E0B34D1FBF1988B996E6E38F">
    <w:name w:val="6F505AB7E0B34D1FBF1988B996E6E38F"/>
    <w:rsid w:val="005A0A1F"/>
  </w:style>
  <w:style w:type="paragraph" w:customStyle="1" w:styleId="B5658376D74D425E8058242430F2EB89">
    <w:name w:val="B5658376D74D425E8058242430F2EB89"/>
    <w:rsid w:val="005A0A1F"/>
  </w:style>
  <w:style w:type="paragraph" w:customStyle="1" w:styleId="0A08F2B5F7774AABB502B799BBA53B14">
    <w:name w:val="0A08F2B5F7774AABB502B799BBA53B14"/>
    <w:rsid w:val="005A0A1F"/>
  </w:style>
  <w:style w:type="paragraph" w:customStyle="1" w:styleId="62C3193F514642BABDC109890594CDC4">
    <w:name w:val="62C3193F514642BABDC109890594CDC4"/>
    <w:rsid w:val="005A0A1F"/>
  </w:style>
  <w:style w:type="paragraph" w:customStyle="1" w:styleId="65C3A230853D4386B5DF95E26F9DBBF0">
    <w:name w:val="65C3A230853D4386B5DF95E26F9DBBF0"/>
    <w:rsid w:val="005A0A1F"/>
  </w:style>
  <w:style w:type="paragraph" w:customStyle="1" w:styleId="4B68FEB5CFD741FBB5B1F95BA4C03647">
    <w:name w:val="4B68FEB5CFD741FBB5B1F95BA4C03647"/>
    <w:rsid w:val="005A0A1F"/>
  </w:style>
  <w:style w:type="paragraph" w:customStyle="1" w:styleId="E51553F1C4EB45928F454A7AB014B37A">
    <w:name w:val="E51553F1C4EB45928F454A7AB014B37A"/>
    <w:rsid w:val="005A0A1F"/>
  </w:style>
  <w:style w:type="paragraph" w:customStyle="1" w:styleId="EDDB105CA1A1447597FDFBF6B205580F">
    <w:name w:val="EDDB105CA1A1447597FDFBF6B205580F"/>
    <w:rsid w:val="005A0A1F"/>
  </w:style>
  <w:style w:type="paragraph" w:customStyle="1" w:styleId="5CDC931CB9F24AD78E2592E781BD4F02">
    <w:name w:val="5CDC931CB9F24AD78E2592E781BD4F02"/>
    <w:rsid w:val="005A0A1F"/>
  </w:style>
  <w:style w:type="paragraph" w:customStyle="1" w:styleId="D0281B3907254DCE9682054A6E8405A8">
    <w:name w:val="D0281B3907254DCE9682054A6E8405A8"/>
    <w:rsid w:val="005A0A1F"/>
  </w:style>
  <w:style w:type="paragraph" w:customStyle="1" w:styleId="38AA33F6320F43F49DE4D3FAFCADBF8E">
    <w:name w:val="38AA33F6320F43F49DE4D3FAFCADBF8E"/>
    <w:rsid w:val="005A0A1F"/>
  </w:style>
  <w:style w:type="paragraph" w:customStyle="1" w:styleId="09294ABAFF5B414FB55179D7842BF5DD">
    <w:name w:val="09294ABAFF5B414FB55179D7842BF5DD"/>
    <w:rsid w:val="005A0A1F"/>
  </w:style>
  <w:style w:type="paragraph" w:customStyle="1" w:styleId="C0A837B59F864F54BDFECE2518E0F206">
    <w:name w:val="C0A837B59F864F54BDFECE2518E0F206"/>
    <w:rsid w:val="005A0A1F"/>
  </w:style>
  <w:style w:type="paragraph" w:customStyle="1" w:styleId="F79FAA99A0A548429F94C499279E2BDB">
    <w:name w:val="F79FAA99A0A548429F94C499279E2BDB"/>
    <w:rsid w:val="005A0A1F"/>
  </w:style>
  <w:style w:type="paragraph" w:customStyle="1" w:styleId="DF33716AD1D3406AA2C32FB5DAA36A52">
    <w:name w:val="DF33716AD1D3406AA2C32FB5DAA36A52"/>
    <w:rsid w:val="005A0A1F"/>
  </w:style>
  <w:style w:type="paragraph" w:customStyle="1" w:styleId="27787542A14C47EE98C50C06D68E2348">
    <w:name w:val="27787542A14C47EE98C50C06D68E2348"/>
    <w:rsid w:val="005A0A1F"/>
  </w:style>
  <w:style w:type="paragraph" w:customStyle="1" w:styleId="89E9A45ED35F4BEBB4B1219DDA982CEE">
    <w:name w:val="89E9A45ED35F4BEBB4B1219DDA982CEE"/>
    <w:rsid w:val="005A0A1F"/>
  </w:style>
  <w:style w:type="paragraph" w:customStyle="1" w:styleId="4B416EE586DF4405BFCD789755C3CACD">
    <w:name w:val="4B416EE586DF4405BFCD789755C3CACD"/>
    <w:rsid w:val="005A0A1F"/>
  </w:style>
  <w:style w:type="paragraph" w:customStyle="1" w:styleId="01F5E080145C44E88FC1BA8D1FF06C82">
    <w:name w:val="01F5E080145C44E88FC1BA8D1FF06C82"/>
    <w:rsid w:val="005A0A1F"/>
  </w:style>
  <w:style w:type="paragraph" w:customStyle="1" w:styleId="027FCC615D9D4103AC65BFDCDA42DE5D">
    <w:name w:val="027FCC615D9D4103AC65BFDCDA42DE5D"/>
    <w:rsid w:val="005A0A1F"/>
  </w:style>
  <w:style w:type="paragraph" w:customStyle="1" w:styleId="C60AF862FE28440C844166F11F59C3FF">
    <w:name w:val="C60AF862FE28440C844166F11F59C3FF"/>
    <w:rsid w:val="005A0A1F"/>
  </w:style>
  <w:style w:type="paragraph" w:customStyle="1" w:styleId="B4DD8F993BBA40238C02E2F05F4660B4">
    <w:name w:val="B4DD8F993BBA40238C02E2F05F4660B4"/>
    <w:rsid w:val="005A0A1F"/>
  </w:style>
  <w:style w:type="paragraph" w:customStyle="1" w:styleId="CAE1E85872734809805D40803B0A49B0">
    <w:name w:val="CAE1E85872734809805D40803B0A49B0"/>
    <w:rsid w:val="005A0A1F"/>
  </w:style>
  <w:style w:type="paragraph" w:customStyle="1" w:styleId="22D30BD99E244B169DFCAA51DF816F06">
    <w:name w:val="22D30BD99E244B169DFCAA51DF816F06"/>
    <w:rsid w:val="005A0A1F"/>
  </w:style>
  <w:style w:type="paragraph" w:customStyle="1" w:styleId="AB031E3A5DD947A7AD1649F584172D52">
    <w:name w:val="AB031E3A5DD947A7AD1649F584172D52"/>
    <w:rsid w:val="005A0A1F"/>
  </w:style>
  <w:style w:type="paragraph" w:customStyle="1" w:styleId="6753790267074F1F93C8421D76364521">
    <w:name w:val="6753790267074F1F93C8421D76364521"/>
    <w:rsid w:val="005A0A1F"/>
  </w:style>
  <w:style w:type="paragraph" w:customStyle="1" w:styleId="B9733AB34DA34291805115230BB7B7E0">
    <w:name w:val="B9733AB34DA34291805115230BB7B7E0"/>
    <w:rsid w:val="005A0A1F"/>
  </w:style>
  <w:style w:type="paragraph" w:customStyle="1" w:styleId="B190D19F02504963B6393DB15DD53D3A">
    <w:name w:val="B190D19F02504963B6393DB15DD53D3A"/>
    <w:rsid w:val="005A0A1F"/>
  </w:style>
  <w:style w:type="paragraph" w:customStyle="1" w:styleId="AE6F28D3D7314DD0A1471D56C2AE67DD">
    <w:name w:val="AE6F28D3D7314DD0A1471D56C2AE67DD"/>
    <w:rsid w:val="005A0A1F"/>
  </w:style>
  <w:style w:type="paragraph" w:customStyle="1" w:styleId="809F7D3E4DE447ADB68C9CF45AAE6456">
    <w:name w:val="809F7D3E4DE447ADB68C9CF45AAE6456"/>
    <w:rsid w:val="005A0A1F"/>
  </w:style>
  <w:style w:type="paragraph" w:customStyle="1" w:styleId="69C96BAFF4704D9DB5A588740258EBF8">
    <w:name w:val="69C96BAFF4704D9DB5A588740258EBF8"/>
    <w:rsid w:val="005A0A1F"/>
  </w:style>
  <w:style w:type="paragraph" w:customStyle="1" w:styleId="22D30BD99E244B169DFCAA51DF816F061">
    <w:name w:val="22D30BD99E244B169DFCAA51DF816F061"/>
    <w:rsid w:val="00BC47FF"/>
    <w:pPr>
      <w:spacing w:after="0" w:line="240" w:lineRule="auto"/>
    </w:pPr>
    <w:rPr>
      <w:rFonts w:eastAsiaTheme="minorHAnsi"/>
      <w:sz w:val="24"/>
      <w:szCs w:val="24"/>
      <w:lang w:val="de-AT" w:eastAsia="en-US"/>
    </w:rPr>
  </w:style>
  <w:style w:type="paragraph" w:customStyle="1" w:styleId="22D30BD99E244B169DFCAA51DF816F062">
    <w:name w:val="22D30BD99E244B169DFCAA51DF816F062"/>
    <w:rsid w:val="00CB7CC6"/>
    <w:pPr>
      <w:spacing w:after="0" w:line="240" w:lineRule="auto"/>
    </w:pPr>
    <w:rPr>
      <w:rFonts w:eastAsiaTheme="minorHAnsi"/>
      <w:sz w:val="24"/>
      <w:szCs w:val="24"/>
      <w:lang w:val="de-AT" w:eastAsia="en-US"/>
    </w:rPr>
  </w:style>
  <w:style w:type="paragraph" w:customStyle="1" w:styleId="720DF11048624EC391FF49F3E74EA9F4">
    <w:name w:val="720DF11048624EC391FF49F3E74EA9F4"/>
    <w:rsid w:val="008B7CCD"/>
  </w:style>
  <w:style w:type="paragraph" w:customStyle="1" w:styleId="ADEFFE515839408D9C9A95C1F648A142">
    <w:name w:val="ADEFFE515839408D9C9A95C1F648A142"/>
    <w:rsid w:val="008B7CCD"/>
  </w:style>
  <w:style w:type="paragraph" w:customStyle="1" w:styleId="D1A23998765E41A4B3D4076A0030A3C0">
    <w:name w:val="D1A23998765E41A4B3D4076A0030A3C0"/>
    <w:rsid w:val="008B7CCD"/>
  </w:style>
  <w:style w:type="paragraph" w:customStyle="1" w:styleId="11E3CFD8C2A14BCE8EBB8D19133029E7">
    <w:name w:val="11E3CFD8C2A14BCE8EBB8D19133029E7"/>
    <w:rsid w:val="008B7CCD"/>
  </w:style>
  <w:style w:type="paragraph" w:customStyle="1" w:styleId="DADB58BF800F442D8F29A9E69EDE2330">
    <w:name w:val="DADB58BF800F442D8F29A9E69EDE2330"/>
    <w:rsid w:val="008B7CCD"/>
  </w:style>
  <w:style w:type="paragraph" w:customStyle="1" w:styleId="16B3A12A7FE248AC9995966EBC933826">
    <w:name w:val="16B3A12A7FE248AC9995966EBC933826"/>
    <w:rsid w:val="008B7CCD"/>
  </w:style>
  <w:style w:type="paragraph" w:customStyle="1" w:styleId="8866CE3400EA452B97D9EC8E6C53C1AD">
    <w:name w:val="8866CE3400EA452B97D9EC8E6C53C1AD"/>
    <w:rsid w:val="008B7CCD"/>
  </w:style>
  <w:style w:type="paragraph" w:customStyle="1" w:styleId="4C583AC6A0B14FA3BAF62F86DB9C57C0">
    <w:name w:val="4C583AC6A0B14FA3BAF62F86DB9C57C0"/>
    <w:rsid w:val="008B7CCD"/>
  </w:style>
  <w:style w:type="paragraph" w:customStyle="1" w:styleId="AE25E20C5B414B9095C3B7A4C0CC8D12">
    <w:name w:val="AE25E20C5B414B9095C3B7A4C0CC8D12"/>
    <w:rsid w:val="008B7CCD"/>
  </w:style>
  <w:style w:type="paragraph" w:customStyle="1" w:styleId="E83D9548F71240C091E2199FF01864C7">
    <w:name w:val="E83D9548F71240C091E2199FF01864C7"/>
    <w:rsid w:val="008B7CCD"/>
  </w:style>
  <w:style w:type="paragraph" w:customStyle="1" w:styleId="CCE3C05FD53946CCBE60DA317D2A4774">
    <w:name w:val="CCE3C05FD53946CCBE60DA317D2A4774"/>
    <w:rsid w:val="008B7C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574DAC-FB30-468F-87D8-8BE00FFC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Berwerbungsformular VORLAGE.dotx</Template>
  <TotalTime>0</TotalTime>
  <Pages>2</Pages>
  <Words>344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Purgstaller</dc:creator>
  <cp:keywords/>
  <dc:description/>
  <cp:lastModifiedBy>Julia Purgstaller</cp:lastModifiedBy>
  <cp:revision>7</cp:revision>
  <cp:lastPrinted>2020-08-25T07:49:00Z</cp:lastPrinted>
  <dcterms:created xsi:type="dcterms:W3CDTF">2020-10-28T13:39:00Z</dcterms:created>
  <dcterms:modified xsi:type="dcterms:W3CDTF">2021-04-07T12:37:00Z</dcterms:modified>
</cp:coreProperties>
</file>